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65E49" w14:textId="56A67C35" w:rsidR="003D1893" w:rsidRDefault="003D1893" w:rsidP="003D1893">
      <w:pPr>
        <w:pStyle w:val="berschrift1"/>
        <w:spacing w:before="960"/>
        <w:ind w:left="-426"/>
      </w:pPr>
      <w:r>
        <w:t>Leipzige</w:t>
      </w:r>
      <w:r w:rsidR="00385D50">
        <w:t>r</w:t>
      </w:r>
      <w:r>
        <w:t xml:space="preserve"> Messe Unternehmensgruppe </w:t>
      </w:r>
    </w:p>
    <w:p w14:paraId="7F4C07E2" w14:textId="77777777" w:rsidR="003D1893" w:rsidRDefault="003D1893" w:rsidP="003D1893">
      <w:pPr>
        <w:ind w:left="-426"/>
      </w:pPr>
    </w:p>
    <w:p w14:paraId="3BEA12C7" w14:textId="77777777" w:rsidR="003D1893" w:rsidRPr="004430C6" w:rsidRDefault="003D1893" w:rsidP="003D1893">
      <w:pPr>
        <w:spacing w:line="280" w:lineRule="atLeast"/>
        <w:ind w:left="-426"/>
        <w:rPr>
          <w:rFonts w:cs="Arial"/>
          <w:b/>
          <w:bCs/>
        </w:rPr>
      </w:pPr>
      <w:r>
        <w:rPr>
          <w:rFonts w:cs="Arial"/>
          <w:b/>
          <w:bCs/>
        </w:rPr>
        <w:t xml:space="preserve">FAIRNET GmbH </w:t>
      </w:r>
    </w:p>
    <w:p w14:paraId="1DDF2D11" w14:textId="77777777" w:rsidR="003D1893" w:rsidRDefault="003D1893" w:rsidP="003D1893">
      <w:pPr>
        <w:ind w:left="-426"/>
        <w:rPr>
          <w:rFonts w:cs="Arial"/>
          <w:b/>
          <w:bCs/>
          <w:szCs w:val="22"/>
        </w:rPr>
      </w:pPr>
    </w:p>
    <w:p w14:paraId="15D0B7AD" w14:textId="2E656C04" w:rsidR="003D1893" w:rsidRPr="001F6DC4" w:rsidRDefault="003D1893" w:rsidP="003D1893">
      <w:pPr>
        <w:spacing w:line="280" w:lineRule="atLeast"/>
        <w:ind w:left="-426"/>
        <w:rPr>
          <w:rFonts w:cs="Arial"/>
          <w:sz w:val="28"/>
        </w:rPr>
      </w:pPr>
      <w:r w:rsidRPr="004430C6">
        <w:rPr>
          <w:rFonts w:cs="Arial"/>
          <w:szCs w:val="22"/>
        </w:rPr>
        <w:t xml:space="preserve">Leipzig, </w:t>
      </w:r>
      <w:r w:rsidR="00B36AB3">
        <w:rPr>
          <w:rFonts w:cs="Arial"/>
          <w:szCs w:val="22"/>
        </w:rPr>
        <w:t>4</w:t>
      </w:r>
      <w:r w:rsidR="00FA2FCB">
        <w:rPr>
          <w:rFonts w:cs="Arial"/>
          <w:szCs w:val="22"/>
        </w:rPr>
        <w:t>.</w:t>
      </w:r>
      <w:r w:rsidR="00B36AB3">
        <w:rPr>
          <w:rFonts w:cs="Arial"/>
          <w:szCs w:val="22"/>
        </w:rPr>
        <w:t xml:space="preserve"> </w:t>
      </w:r>
      <w:r w:rsidR="00F023FE">
        <w:rPr>
          <w:rFonts w:cs="Arial"/>
          <w:szCs w:val="22"/>
        </w:rPr>
        <w:t>Juli</w:t>
      </w:r>
      <w:r w:rsidR="00750C87">
        <w:rPr>
          <w:rFonts w:cs="Arial"/>
          <w:szCs w:val="22"/>
        </w:rPr>
        <w:t xml:space="preserve"> 202</w:t>
      </w:r>
      <w:r w:rsidR="0055505D">
        <w:rPr>
          <w:rFonts w:cs="Arial"/>
          <w:szCs w:val="22"/>
        </w:rPr>
        <w:t>3</w:t>
      </w:r>
      <w:r w:rsidR="00750C87">
        <w:rPr>
          <w:rFonts w:cs="Arial"/>
          <w:szCs w:val="22"/>
        </w:rPr>
        <w:t xml:space="preserve"> </w:t>
      </w:r>
      <w:r w:rsidRPr="001F6DC4">
        <w:rPr>
          <w:rFonts w:cs="Arial"/>
          <w:szCs w:val="22"/>
        </w:rPr>
        <w:t xml:space="preserve"> </w:t>
      </w:r>
    </w:p>
    <w:p w14:paraId="03231ACE" w14:textId="77777777" w:rsidR="003D1893" w:rsidRDefault="003D1893" w:rsidP="003D1893">
      <w:pPr>
        <w:spacing w:line="280" w:lineRule="atLeast"/>
        <w:ind w:left="-426"/>
        <w:rPr>
          <w:rFonts w:cs="Arial"/>
          <w:sz w:val="28"/>
        </w:rPr>
      </w:pPr>
    </w:p>
    <w:p w14:paraId="74C7F1BA" w14:textId="77777777" w:rsidR="003D1893" w:rsidRPr="00277DE8" w:rsidRDefault="003D1893" w:rsidP="003D1893">
      <w:pPr>
        <w:spacing w:line="280" w:lineRule="atLeast"/>
        <w:ind w:left="-426"/>
        <w:rPr>
          <w:rFonts w:cs="Arial"/>
          <w:sz w:val="28"/>
        </w:rPr>
      </w:pPr>
    </w:p>
    <w:p w14:paraId="359162CF" w14:textId="0EC26C9D" w:rsidR="003D1893" w:rsidRPr="008958D2" w:rsidRDefault="00C86F43" w:rsidP="003D1893">
      <w:pPr>
        <w:spacing w:line="312" w:lineRule="auto"/>
        <w:ind w:left="-426"/>
        <w:rPr>
          <w:rFonts w:cs="Arial"/>
          <w:b/>
          <w:bCs/>
          <w:sz w:val="28"/>
          <w:szCs w:val="28"/>
        </w:rPr>
      </w:pPr>
      <w:r w:rsidRPr="00C86F43">
        <w:rPr>
          <w:rFonts w:cs="Arial"/>
          <w:b/>
          <w:bCs/>
          <w:sz w:val="28"/>
          <w:szCs w:val="28"/>
        </w:rPr>
        <w:t xml:space="preserve">LEIPZIGER MARKT MUSIK: </w:t>
      </w:r>
      <w:r w:rsidR="0055505D">
        <w:rPr>
          <w:rFonts w:cs="Arial"/>
          <w:b/>
          <w:bCs/>
          <w:sz w:val="28"/>
          <w:szCs w:val="28"/>
        </w:rPr>
        <w:t xml:space="preserve">Vorfreude auf </w:t>
      </w:r>
      <w:r w:rsidR="00E274A1">
        <w:rPr>
          <w:rFonts w:cs="Arial"/>
          <w:b/>
          <w:bCs/>
          <w:sz w:val="28"/>
          <w:szCs w:val="28"/>
        </w:rPr>
        <w:t xml:space="preserve">bunte </w:t>
      </w:r>
      <w:r w:rsidR="0055505D">
        <w:rPr>
          <w:rFonts w:cs="Arial"/>
          <w:b/>
          <w:bCs/>
          <w:sz w:val="28"/>
          <w:szCs w:val="28"/>
        </w:rPr>
        <w:t xml:space="preserve">Sommerklänge </w:t>
      </w:r>
      <w:r w:rsidRPr="00C86F43">
        <w:rPr>
          <w:rFonts w:cs="Arial"/>
          <w:b/>
          <w:bCs/>
          <w:sz w:val="28"/>
          <w:szCs w:val="28"/>
        </w:rPr>
        <w:t xml:space="preserve"> </w:t>
      </w:r>
      <w:r w:rsidR="00AD2B22">
        <w:rPr>
          <w:rFonts w:cs="Arial"/>
          <w:b/>
          <w:sz w:val="28"/>
          <w:szCs w:val="28"/>
        </w:rPr>
        <w:t xml:space="preserve"> </w:t>
      </w:r>
    </w:p>
    <w:p w14:paraId="258881E2" w14:textId="77777777" w:rsidR="003D1893" w:rsidRDefault="003D1893" w:rsidP="003D1893">
      <w:pPr>
        <w:pStyle w:val="WW-VorformatierterText11"/>
        <w:spacing w:line="312" w:lineRule="auto"/>
        <w:ind w:left="-426"/>
        <w:jc w:val="both"/>
        <w:rPr>
          <w:rFonts w:eastAsia="Times New Roman" w:cs="Arial"/>
          <w:b/>
        </w:rPr>
      </w:pPr>
    </w:p>
    <w:p w14:paraId="00EB770C" w14:textId="2A5049B2" w:rsidR="003D1893" w:rsidRPr="00BE24EF" w:rsidRDefault="00520DDC" w:rsidP="003D1893">
      <w:pPr>
        <w:pStyle w:val="WW-VorformatierterText11"/>
        <w:spacing w:line="312" w:lineRule="auto"/>
        <w:ind w:left="-426"/>
        <w:jc w:val="both"/>
        <w:rPr>
          <w:rFonts w:eastAsia="Times New Roman" w:cs="Arial"/>
          <w:b/>
          <w:bCs w:val="0"/>
        </w:rPr>
      </w:pPr>
      <w:r w:rsidRPr="00BE24EF">
        <w:rPr>
          <w:rFonts w:eastAsia="Times New Roman" w:cs="Arial"/>
          <w:b/>
        </w:rPr>
        <w:t xml:space="preserve">Vom </w:t>
      </w:r>
      <w:r w:rsidR="0055505D">
        <w:rPr>
          <w:rFonts w:eastAsia="Times New Roman" w:cs="Arial"/>
          <w:b/>
        </w:rPr>
        <w:t>4</w:t>
      </w:r>
      <w:r w:rsidRPr="00BE24EF">
        <w:rPr>
          <w:rFonts w:eastAsia="Times New Roman" w:cs="Arial"/>
          <w:b/>
        </w:rPr>
        <w:t xml:space="preserve">. </w:t>
      </w:r>
      <w:r w:rsidR="00BE24EF" w:rsidRPr="00BE24EF">
        <w:rPr>
          <w:rFonts w:eastAsia="Times New Roman" w:cs="Arial"/>
          <w:b/>
        </w:rPr>
        <w:t>b</w:t>
      </w:r>
      <w:r w:rsidRPr="00BE24EF">
        <w:rPr>
          <w:rFonts w:eastAsia="Times New Roman" w:cs="Arial"/>
          <w:b/>
        </w:rPr>
        <w:t>is 1</w:t>
      </w:r>
      <w:r w:rsidR="0055505D">
        <w:rPr>
          <w:rFonts w:eastAsia="Times New Roman" w:cs="Arial"/>
          <w:b/>
        </w:rPr>
        <w:t>3</w:t>
      </w:r>
      <w:r w:rsidRPr="00BE24EF">
        <w:rPr>
          <w:rFonts w:eastAsia="Times New Roman" w:cs="Arial"/>
          <w:b/>
        </w:rPr>
        <w:t xml:space="preserve">. August </w:t>
      </w:r>
      <w:r w:rsidR="0055505D">
        <w:rPr>
          <w:rFonts w:eastAsia="Times New Roman" w:cs="Arial"/>
          <w:b/>
        </w:rPr>
        <w:t>lädt das Festival wieder zu Musikgenuss und Kulinarik ein</w:t>
      </w:r>
      <w:r w:rsidR="00D0150D" w:rsidRPr="00BE24EF">
        <w:rPr>
          <w:rFonts w:eastAsia="Times New Roman" w:cs="Arial"/>
          <w:b/>
        </w:rPr>
        <w:t xml:space="preserve"> </w:t>
      </w:r>
    </w:p>
    <w:p w14:paraId="6442C6D2" w14:textId="2B81E28B" w:rsidR="003D1893" w:rsidRDefault="003D1893" w:rsidP="003D1893">
      <w:pPr>
        <w:pStyle w:val="WW-VorformatierterText11"/>
        <w:spacing w:line="312" w:lineRule="auto"/>
        <w:ind w:left="-426"/>
        <w:jc w:val="both"/>
        <w:rPr>
          <w:rFonts w:eastAsia="Times New Roman" w:cs="Arial"/>
          <w:bCs w:val="0"/>
          <w:color w:val="FF0000"/>
        </w:rPr>
      </w:pPr>
    </w:p>
    <w:p w14:paraId="3C834888" w14:textId="7C5152C7" w:rsidR="00362282" w:rsidRDefault="0055505D" w:rsidP="0055505D">
      <w:pPr>
        <w:pStyle w:val="WW-VorformatierterText11"/>
        <w:spacing w:line="312" w:lineRule="auto"/>
        <w:ind w:left="-426"/>
        <w:jc w:val="both"/>
        <w:rPr>
          <w:rFonts w:eastAsia="Times New Roman" w:cs="Arial"/>
          <w:b/>
          <w:bCs w:val="0"/>
        </w:rPr>
      </w:pPr>
      <w:r>
        <w:rPr>
          <w:rFonts w:eastAsia="Times New Roman" w:cs="Arial"/>
          <w:b/>
          <w:bCs w:val="0"/>
        </w:rPr>
        <w:t>Viele haben sich den Termin der LEIPZIGER MARKT MUSIK schon fest im Kalender vorgemerkt</w:t>
      </w:r>
      <w:r w:rsidR="00C54918">
        <w:rPr>
          <w:rFonts w:eastAsia="Times New Roman" w:cs="Arial"/>
          <w:b/>
          <w:bCs w:val="0"/>
        </w:rPr>
        <w:t xml:space="preserve"> </w:t>
      </w:r>
      <w:r w:rsidR="001317BD">
        <w:rPr>
          <w:rFonts w:eastAsia="Times New Roman" w:cs="Arial"/>
          <w:b/>
          <w:bCs w:val="0"/>
        </w:rPr>
        <w:t xml:space="preserve">und </w:t>
      </w:r>
      <w:r w:rsidR="00C54918">
        <w:rPr>
          <w:rFonts w:eastAsia="Times New Roman" w:cs="Arial"/>
          <w:b/>
          <w:bCs w:val="0"/>
        </w:rPr>
        <w:t>d</w:t>
      </w:r>
      <w:r>
        <w:rPr>
          <w:rFonts w:eastAsia="Times New Roman" w:cs="Arial"/>
          <w:b/>
          <w:bCs w:val="0"/>
        </w:rPr>
        <w:t xml:space="preserve">as Festival </w:t>
      </w:r>
      <w:r w:rsidR="001317BD">
        <w:rPr>
          <w:rFonts w:eastAsia="Times New Roman" w:cs="Arial"/>
          <w:b/>
          <w:bCs w:val="0"/>
        </w:rPr>
        <w:t xml:space="preserve">verspricht auch in diesem Sommer wieder </w:t>
      </w:r>
      <w:r>
        <w:rPr>
          <w:rFonts w:eastAsia="Times New Roman" w:cs="Arial"/>
          <w:b/>
          <w:bCs w:val="0"/>
        </w:rPr>
        <w:t xml:space="preserve">zehn Tage voller Musik, Kulinarik und Sommergenuss pur im Herzen der Stadt. </w:t>
      </w:r>
      <w:r w:rsidR="00C86F43" w:rsidRPr="00C86F43">
        <w:rPr>
          <w:rFonts w:eastAsia="Times New Roman" w:cs="Arial"/>
          <w:b/>
          <w:bCs w:val="0"/>
        </w:rPr>
        <w:t xml:space="preserve">Vom </w:t>
      </w:r>
      <w:r>
        <w:rPr>
          <w:rFonts w:eastAsia="Times New Roman" w:cs="Arial"/>
          <w:b/>
          <w:bCs w:val="0"/>
        </w:rPr>
        <w:t>4</w:t>
      </w:r>
      <w:r w:rsidR="00C86F43" w:rsidRPr="00C86F43">
        <w:rPr>
          <w:rFonts w:eastAsia="Times New Roman" w:cs="Arial"/>
          <w:b/>
          <w:bCs w:val="0"/>
        </w:rPr>
        <w:t>. bis 1</w:t>
      </w:r>
      <w:r>
        <w:rPr>
          <w:rFonts w:eastAsia="Times New Roman" w:cs="Arial"/>
          <w:b/>
          <w:bCs w:val="0"/>
        </w:rPr>
        <w:t>3</w:t>
      </w:r>
      <w:r w:rsidR="00C86F43" w:rsidRPr="00C86F43">
        <w:rPr>
          <w:rFonts w:eastAsia="Times New Roman" w:cs="Arial"/>
          <w:b/>
          <w:bCs w:val="0"/>
        </w:rPr>
        <w:t xml:space="preserve">. August </w:t>
      </w:r>
      <w:r>
        <w:rPr>
          <w:rFonts w:eastAsia="Times New Roman" w:cs="Arial"/>
          <w:b/>
          <w:bCs w:val="0"/>
        </w:rPr>
        <w:t xml:space="preserve">dürfen sich Gäste auf </w:t>
      </w:r>
      <w:r w:rsidR="001317BD">
        <w:rPr>
          <w:rFonts w:eastAsia="Times New Roman" w:cs="Arial"/>
          <w:b/>
          <w:bCs w:val="0"/>
        </w:rPr>
        <w:t>zwei Live-Konzerte pro Tag</w:t>
      </w:r>
      <w:r w:rsidR="004A3F25">
        <w:rPr>
          <w:rFonts w:eastAsia="Times New Roman" w:cs="Arial"/>
          <w:b/>
          <w:bCs w:val="0"/>
        </w:rPr>
        <w:t xml:space="preserve"> und viel </w:t>
      </w:r>
      <w:r w:rsidR="00C54918">
        <w:rPr>
          <w:rFonts w:eastAsia="Times New Roman" w:cs="Arial"/>
          <w:b/>
          <w:bCs w:val="0"/>
        </w:rPr>
        <w:t xml:space="preserve">musikalische </w:t>
      </w:r>
      <w:r>
        <w:rPr>
          <w:rFonts w:eastAsia="Times New Roman" w:cs="Arial"/>
          <w:b/>
          <w:bCs w:val="0"/>
        </w:rPr>
        <w:t>Abwechslung</w:t>
      </w:r>
      <w:r w:rsidR="00C54918">
        <w:rPr>
          <w:rFonts w:eastAsia="Times New Roman" w:cs="Arial"/>
          <w:b/>
          <w:bCs w:val="0"/>
        </w:rPr>
        <w:t xml:space="preserve"> </w:t>
      </w:r>
      <w:r w:rsidR="00362282">
        <w:rPr>
          <w:rFonts w:eastAsia="Times New Roman" w:cs="Arial"/>
          <w:b/>
          <w:bCs w:val="0"/>
        </w:rPr>
        <w:t xml:space="preserve">freuen. </w:t>
      </w:r>
    </w:p>
    <w:p w14:paraId="5BBB27E8" w14:textId="35F6DB54" w:rsidR="00C54918" w:rsidRDefault="00C54918" w:rsidP="0055505D">
      <w:pPr>
        <w:pStyle w:val="WW-VorformatierterText11"/>
        <w:spacing w:line="312" w:lineRule="auto"/>
        <w:ind w:left="-426"/>
        <w:jc w:val="both"/>
        <w:rPr>
          <w:rFonts w:eastAsia="Times New Roman" w:cs="Arial"/>
          <w:b/>
          <w:bCs w:val="0"/>
        </w:rPr>
      </w:pPr>
    </w:p>
    <w:p w14:paraId="657BC2B3" w14:textId="5F937683" w:rsidR="004363A1" w:rsidRPr="004363A1" w:rsidRDefault="00C54918" w:rsidP="0055505D">
      <w:pPr>
        <w:pStyle w:val="WW-VorformatierterText11"/>
        <w:spacing w:line="312" w:lineRule="auto"/>
        <w:ind w:left="-426"/>
        <w:jc w:val="both"/>
      </w:pPr>
      <w:r w:rsidRPr="00C54918">
        <w:rPr>
          <w:rFonts w:eastAsia="Times New Roman" w:cs="Arial"/>
          <w:bCs w:val="0"/>
        </w:rPr>
        <w:t xml:space="preserve">Schon immer hat die LEIPZIGER MARKT MUSIK der lebendigen Musikstadt Leipzig eine Bühne geboten – so auch in diesem Jahr, wie </w:t>
      </w:r>
      <w:r w:rsidR="00FF1708">
        <w:rPr>
          <w:rFonts w:eastAsia="Times New Roman" w:cs="Arial"/>
          <w:bCs w:val="0"/>
        </w:rPr>
        <w:t xml:space="preserve">gleich </w:t>
      </w:r>
      <w:r w:rsidRPr="00C54918">
        <w:rPr>
          <w:rFonts w:eastAsia="Times New Roman" w:cs="Arial"/>
          <w:bCs w:val="0"/>
        </w:rPr>
        <w:t xml:space="preserve">der </w:t>
      </w:r>
      <w:r w:rsidR="004A3F25">
        <w:rPr>
          <w:rFonts w:eastAsia="Times New Roman" w:cs="Arial"/>
          <w:bCs w:val="0"/>
        </w:rPr>
        <w:t xml:space="preserve">Auftakt </w:t>
      </w:r>
      <w:r w:rsidR="00841675">
        <w:rPr>
          <w:rFonts w:eastAsia="Times New Roman" w:cs="Arial"/>
          <w:bCs w:val="0"/>
        </w:rPr>
        <w:t xml:space="preserve">am Freitag, 4. August, 17 Uhr, </w:t>
      </w:r>
      <w:r w:rsidRPr="00C54918">
        <w:rPr>
          <w:rFonts w:eastAsia="Times New Roman" w:cs="Arial"/>
          <w:bCs w:val="0"/>
        </w:rPr>
        <w:t xml:space="preserve">zeigt. </w:t>
      </w:r>
      <w:r w:rsidRPr="00E274A1">
        <w:rPr>
          <w:rFonts w:eastAsia="Times New Roman" w:cs="Arial"/>
          <w:b/>
          <w:bCs w:val="0"/>
        </w:rPr>
        <w:t>The</w:t>
      </w:r>
      <w:r w:rsidRPr="004363A1">
        <w:rPr>
          <w:rFonts w:eastAsia="Times New Roman" w:cs="Arial"/>
          <w:b/>
          <w:bCs w:val="0"/>
        </w:rPr>
        <w:t xml:space="preserve"> </w:t>
      </w:r>
      <w:proofErr w:type="spellStart"/>
      <w:r w:rsidRPr="004363A1">
        <w:rPr>
          <w:rFonts w:eastAsia="Times New Roman" w:cs="Arial"/>
          <w:b/>
          <w:bCs w:val="0"/>
        </w:rPr>
        <w:t>Proms</w:t>
      </w:r>
      <w:proofErr w:type="spellEnd"/>
      <w:r w:rsidRPr="004363A1">
        <w:rPr>
          <w:rFonts w:eastAsia="Times New Roman" w:cs="Arial"/>
          <w:b/>
          <w:bCs w:val="0"/>
        </w:rPr>
        <w:t xml:space="preserve"> </w:t>
      </w:r>
      <w:r w:rsidR="004A3F25">
        <w:rPr>
          <w:rFonts w:eastAsia="Times New Roman" w:cs="Arial"/>
          <w:bCs w:val="0"/>
        </w:rPr>
        <w:t xml:space="preserve">stehen für </w:t>
      </w:r>
      <w:r>
        <w:t xml:space="preserve">handgemachte Musik </w:t>
      </w:r>
      <w:r w:rsidR="00841675">
        <w:t>„</w:t>
      </w:r>
      <w:r>
        <w:t>Made in Leipzig</w:t>
      </w:r>
      <w:r w:rsidR="00841675">
        <w:t>“</w:t>
      </w:r>
      <w:r>
        <w:t xml:space="preserve"> und haben 50er-Jahre Rock‘n’Roll genauso im Repertoire wie aktuelle Charts.</w:t>
      </w:r>
      <w:r w:rsidR="004A3F25">
        <w:t xml:space="preserve"> </w:t>
      </w:r>
      <w:r w:rsidR="00EA717D">
        <w:t xml:space="preserve">Die Stars von morgen überlassen die Bühne dann direkt den erfahrenen Musikern: Das </w:t>
      </w:r>
      <w:r w:rsidR="00EA717D" w:rsidRPr="004363A1">
        <w:rPr>
          <w:b/>
        </w:rPr>
        <w:t>Symphonische Blasorchester Leipzig</w:t>
      </w:r>
      <w:r w:rsidR="00EA717D">
        <w:t xml:space="preserve"> hat sein aktuelles Sommerprogramm „Royals &amp; Celebrities“ dabei – hinreißende Orchesterklänge</w:t>
      </w:r>
      <w:r w:rsidR="00C5103A">
        <w:t>,</w:t>
      </w:r>
      <w:r w:rsidR="00EA717D">
        <w:t xml:space="preserve"> wie gemacht für einen beschwingten Sommerabend</w:t>
      </w:r>
      <w:r w:rsidR="00214DCA">
        <w:t xml:space="preserve"> (4. August, 20 Uhr).</w:t>
      </w:r>
      <w:r w:rsidR="004363A1">
        <w:t xml:space="preserve"> Direkt aus Leipzig kommen auch </w:t>
      </w:r>
      <w:proofErr w:type="spellStart"/>
      <w:r w:rsidR="004363A1" w:rsidRPr="004363A1">
        <w:rPr>
          <w:b/>
        </w:rPr>
        <w:t>Lament</w:t>
      </w:r>
      <w:proofErr w:type="spellEnd"/>
      <w:r w:rsidR="004363A1">
        <w:t xml:space="preserve"> zur LEIPZIGER MARKT MUSIK. Die Band </w:t>
      </w:r>
      <w:r w:rsidR="000E0A07">
        <w:t>verortet</w:t>
      </w:r>
      <w:r w:rsidR="004363A1">
        <w:t xml:space="preserve"> sich irgendwo zwischen Wave, Post-Punk und Gitarrenpop</w:t>
      </w:r>
      <w:r w:rsidR="004A3F25">
        <w:t xml:space="preserve"> </w:t>
      </w:r>
      <w:r w:rsidR="004363A1">
        <w:t>(7. August</w:t>
      </w:r>
      <w:r w:rsidR="00385D50">
        <w:t>,</w:t>
      </w:r>
      <w:r w:rsidR="004363A1">
        <w:t xml:space="preserve"> 17 Uhr).</w:t>
      </w:r>
      <w:r w:rsidR="000E0A07">
        <w:t xml:space="preserve"> </w:t>
      </w:r>
      <w:r w:rsidR="00F023FE">
        <w:t xml:space="preserve">Große Songs mit kleinen Kratzern und sommerlichen Groove gibt es von </w:t>
      </w:r>
      <w:r w:rsidR="00F023FE" w:rsidRPr="00F023FE">
        <w:rPr>
          <w:b/>
        </w:rPr>
        <w:t>REITLER</w:t>
      </w:r>
      <w:r w:rsidR="00F023FE">
        <w:t xml:space="preserve"> (9. August</w:t>
      </w:r>
      <w:r w:rsidR="00385D50">
        <w:t>,</w:t>
      </w:r>
      <w:r w:rsidR="00F023FE">
        <w:t xml:space="preserve"> 17 Uhr). </w:t>
      </w:r>
      <w:r w:rsidR="000E0A07">
        <w:t xml:space="preserve">Mit </w:t>
      </w:r>
      <w:r w:rsidR="000E0A07" w:rsidRPr="00416E1D">
        <w:rPr>
          <w:b/>
        </w:rPr>
        <w:t>Friedrich Rau</w:t>
      </w:r>
      <w:r w:rsidR="00F023FE">
        <w:t xml:space="preserve"> </w:t>
      </w:r>
      <w:r w:rsidR="000E0A07" w:rsidRPr="000E0A07">
        <w:t>heißt es</w:t>
      </w:r>
      <w:r w:rsidR="000E0A07">
        <w:t>:</w:t>
      </w:r>
      <w:r w:rsidR="000E0A07" w:rsidRPr="000E0A07">
        <w:t xml:space="preserve"> „Lass uns ein bisschen swingen“ (10. August</w:t>
      </w:r>
      <w:r w:rsidR="00385D50">
        <w:t>,</w:t>
      </w:r>
      <w:r w:rsidR="000E0A07" w:rsidRPr="000E0A07">
        <w:t xml:space="preserve"> 17 Uhr) u</w:t>
      </w:r>
      <w:r w:rsidR="000E0A07">
        <w:t xml:space="preserve">nd das Publikum erlebt die wilde Leichtigkeit und das Feuer der 1920er in deutschsprachigem Electro-Swing. Für echten Gospel-Spirit sorgt der Leipziger Chor </w:t>
      </w:r>
      <w:r w:rsidR="000E0A07" w:rsidRPr="00416E1D">
        <w:rPr>
          <w:b/>
        </w:rPr>
        <w:t xml:space="preserve">Gospel </w:t>
      </w:r>
      <w:proofErr w:type="spellStart"/>
      <w:r w:rsidR="000E0A07" w:rsidRPr="00416E1D">
        <w:rPr>
          <w:b/>
        </w:rPr>
        <w:t>Changes</w:t>
      </w:r>
      <w:proofErr w:type="spellEnd"/>
      <w:r w:rsidR="000E0A07">
        <w:t xml:space="preserve"> (12. August</w:t>
      </w:r>
      <w:r w:rsidR="00385D50">
        <w:t>,</w:t>
      </w:r>
      <w:r w:rsidR="000E0A07">
        <w:t xml:space="preserve"> 17 Uhr).</w:t>
      </w:r>
      <w:r w:rsidR="000E0A07" w:rsidRPr="000E0A07">
        <w:t xml:space="preserve"> </w:t>
      </w:r>
      <w:r w:rsidR="000E0A07">
        <w:t xml:space="preserve">Aus der unmittelbaren Nachbarschaft kommen Deutschrockpoet </w:t>
      </w:r>
      <w:r w:rsidR="000E0A07" w:rsidRPr="00287FD6">
        <w:rPr>
          <w:b/>
        </w:rPr>
        <w:t>Mazze Wiesner &amp; Band</w:t>
      </w:r>
      <w:r w:rsidR="000E0A07">
        <w:t xml:space="preserve"> </w:t>
      </w:r>
      <w:r w:rsidR="00287FD6">
        <w:t xml:space="preserve">(6. August, 17 Uhr) </w:t>
      </w:r>
      <w:r w:rsidR="000E0A07">
        <w:t>zur LEIPZIGER MARKT MUSIK</w:t>
      </w:r>
      <w:r w:rsidR="004A3F25">
        <w:t xml:space="preserve">. Der Deutschrockpoet aus </w:t>
      </w:r>
      <w:r w:rsidR="000E0A07">
        <w:t>Chemnitz</w:t>
      </w:r>
      <w:r w:rsidR="004A3F25">
        <w:t xml:space="preserve"> b</w:t>
      </w:r>
      <w:r w:rsidR="000E0A07">
        <w:t xml:space="preserve">egeisterte das Publikum bereits bei „The Voice </w:t>
      </w:r>
      <w:proofErr w:type="spellStart"/>
      <w:r w:rsidR="000E0A07">
        <w:t>of</w:t>
      </w:r>
      <w:proofErr w:type="spellEnd"/>
      <w:r w:rsidR="000E0A07">
        <w:t xml:space="preserve"> Germany“. </w:t>
      </w:r>
      <w:r w:rsidR="00743852">
        <w:t xml:space="preserve">Ein </w:t>
      </w:r>
      <w:r w:rsidR="00743852" w:rsidRPr="009B3F4C">
        <w:rPr>
          <w:rFonts w:eastAsia="Times New Roman" w:cs="Arial"/>
          <w:bCs w:val="0"/>
        </w:rPr>
        <w:t xml:space="preserve">Treffen </w:t>
      </w:r>
      <w:r w:rsidR="00743852">
        <w:rPr>
          <w:rFonts w:eastAsia="Times New Roman" w:cs="Arial"/>
          <w:bCs w:val="0"/>
        </w:rPr>
        <w:t xml:space="preserve">mit den </w:t>
      </w:r>
      <w:r w:rsidR="00743852" w:rsidRPr="009B3F4C">
        <w:rPr>
          <w:rFonts w:eastAsia="Times New Roman" w:cs="Arial"/>
          <w:bCs w:val="0"/>
        </w:rPr>
        <w:t>erwachsenen Kinder</w:t>
      </w:r>
      <w:r w:rsidR="00743852">
        <w:rPr>
          <w:rFonts w:eastAsia="Times New Roman" w:cs="Arial"/>
          <w:bCs w:val="0"/>
        </w:rPr>
        <w:t>n</w:t>
      </w:r>
      <w:r w:rsidR="00743852" w:rsidRPr="009B3F4C">
        <w:rPr>
          <w:rFonts w:eastAsia="Times New Roman" w:cs="Arial"/>
          <w:bCs w:val="0"/>
        </w:rPr>
        <w:t xml:space="preserve"> berühmter Väter</w:t>
      </w:r>
      <w:r w:rsidR="00743852">
        <w:rPr>
          <w:rFonts w:eastAsia="Times New Roman" w:cs="Arial"/>
          <w:bCs w:val="0"/>
        </w:rPr>
        <w:t xml:space="preserve"> gibt es am 13. August 17 Uhr: Dann sind </w:t>
      </w:r>
      <w:r w:rsidR="00743852" w:rsidRPr="00F023FE">
        <w:rPr>
          <w:rFonts w:eastAsia="Times New Roman" w:cs="Arial"/>
          <w:b/>
          <w:bCs w:val="0"/>
        </w:rPr>
        <w:t>Robert Gläser</w:t>
      </w:r>
      <w:r w:rsidR="00743852">
        <w:rPr>
          <w:rFonts w:eastAsia="Times New Roman" w:cs="Arial"/>
          <w:bCs w:val="0"/>
        </w:rPr>
        <w:t xml:space="preserve">, </w:t>
      </w:r>
      <w:r w:rsidR="00743852" w:rsidRPr="009B3F4C">
        <w:rPr>
          <w:rFonts w:eastAsia="Times New Roman" w:cs="Arial"/>
          <w:bCs w:val="0"/>
        </w:rPr>
        <w:t xml:space="preserve">Sohn von Peter </w:t>
      </w:r>
      <w:r w:rsidR="00743852" w:rsidRPr="009B3F4C">
        <w:rPr>
          <w:rFonts w:eastAsia="Times New Roman" w:cs="Arial"/>
          <w:bCs w:val="0"/>
        </w:rPr>
        <w:lastRenderedPageBreak/>
        <w:t>„Cäsar“ Gläser</w:t>
      </w:r>
      <w:r w:rsidR="00F023FE">
        <w:rPr>
          <w:rFonts w:eastAsia="Times New Roman" w:cs="Arial"/>
          <w:bCs w:val="0"/>
        </w:rPr>
        <w:t xml:space="preserve"> (RENFT, Karussell)</w:t>
      </w:r>
      <w:r w:rsidR="00743852">
        <w:rPr>
          <w:rFonts w:eastAsia="Times New Roman" w:cs="Arial"/>
          <w:bCs w:val="0"/>
        </w:rPr>
        <w:t xml:space="preserve">, </w:t>
      </w:r>
      <w:r w:rsidR="00743852" w:rsidRPr="009B3F4C">
        <w:rPr>
          <w:rFonts w:eastAsia="Times New Roman" w:cs="Arial"/>
          <w:bCs w:val="0"/>
        </w:rPr>
        <w:t xml:space="preserve">und </w:t>
      </w:r>
      <w:r w:rsidR="00743852" w:rsidRPr="00F023FE">
        <w:rPr>
          <w:rFonts w:eastAsia="Times New Roman" w:cs="Arial"/>
          <w:b/>
          <w:bCs w:val="0"/>
        </w:rPr>
        <w:t>Carolin Masur</w:t>
      </w:r>
      <w:r w:rsidR="00743852">
        <w:rPr>
          <w:rFonts w:eastAsia="Times New Roman" w:cs="Arial"/>
          <w:bCs w:val="0"/>
        </w:rPr>
        <w:t xml:space="preserve">, </w:t>
      </w:r>
      <w:r w:rsidR="00743852" w:rsidRPr="009B3F4C">
        <w:rPr>
          <w:rFonts w:eastAsia="Times New Roman" w:cs="Arial"/>
          <w:bCs w:val="0"/>
        </w:rPr>
        <w:t>Tochter von Kurt Masur</w:t>
      </w:r>
      <w:r w:rsidR="00743852">
        <w:rPr>
          <w:rFonts w:eastAsia="Times New Roman" w:cs="Arial"/>
          <w:bCs w:val="0"/>
        </w:rPr>
        <w:t xml:space="preserve">, </w:t>
      </w:r>
      <w:r w:rsidR="003A34D7">
        <w:rPr>
          <w:rFonts w:eastAsia="Times New Roman" w:cs="Arial"/>
          <w:bCs w:val="0"/>
        </w:rPr>
        <w:t xml:space="preserve">vor der Kulisse des Alten Rathauses </w:t>
      </w:r>
      <w:r w:rsidR="00743852">
        <w:rPr>
          <w:rFonts w:eastAsia="Times New Roman" w:cs="Arial"/>
          <w:bCs w:val="0"/>
        </w:rPr>
        <w:t xml:space="preserve">zu Gast. </w:t>
      </w:r>
      <w:r w:rsidR="000E0A07">
        <w:t xml:space="preserve">Das </w:t>
      </w:r>
      <w:r w:rsidR="000E0A07" w:rsidRPr="0028638B">
        <w:rPr>
          <w:b/>
        </w:rPr>
        <w:t>Krystallpalast Varieté Leipzig</w:t>
      </w:r>
      <w:r w:rsidR="000E0A07">
        <w:t xml:space="preserve"> verantwortet nicht nur das gesamte Programm des Festivals, sondern gestaltet auch wieder einen bunten Abend zum Staunen: Am 9. August gibt es </w:t>
      </w:r>
      <w:r w:rsidR="00C5103A">
        <w:t xml:space="preserve">ab </w:t>
      </w:r>
      <w:r w:rsidR="000E0A07">
        <w:t xml:space="preserve">20 Uhr </w:t>
      </w:r>
      <w:r w:rsidR="000E0A07" w:rsidRPr="009F3553">
        <w:rPr>
          <w:b/>
        </w:rPr>
        <w:t>Crazy Comedy Varieté</w:t>
      </w:r>
      <w:r w:rsidR="000E0A07">
        <w:t xml:space="preserve"> mit </w:t>
      </w:r>
      <w:r w:rsidR="000E0A07" w:rsidRPr="00AF5B37">
        <w:rPr>
          <w:b/>
        </w:rPr>
        <w:t xml:space="preserve">Thomas </w:t>
      </w:r>
      <w:proofErr w:type="spellStart"/>
      <w:r w:rsidR="000E0A07" w:rsidRPr="00AF5B37">
        <w:rPr>
          <w:b/>
        </w:rPr>
        <w:t>Staath</w:t>
      </w:r>
      <w:proofErr w:type="spellEnd"/>
      <w:r w:rsidR="000E0A07">
        <w:t xml:space="preserve"> (</w:t>
      </w:r>
      <w:proofErr w:type="spellStart"/>
      <w:r w:rsidR="000E0A07">
        <w:t>Reifenjonglage</w:t>
      </w:r>
      <w:proofErr w:type="spellEnd"/>
      <w:r w:rsidR="000E0A07">
        <w:t xml:space="preserve">), </w:t>
      </w:r>
      <w:r w:rsidR="000E0A07" w:rsidRPr="00AF5B37">
        <w:rPr>
          <w:b/>
        </w:rPr>
        <w:t xml:space="preserve">Denis </w:t>
      </w:r>
      <w:proofErr w:type="spellStart"/>
      <w:r w:rsidR="000E0A07" w:rsidRPr="00AF5B37">
        <w:rPr>
          <w:b/>
        </w:rPr>
        <w:t>Klopov</w:t>
      </w:r>
      <w:proofErr w:type="spellEnd"/>
      <w:r w:rsidR="000E0A07">
        <w:t xml:space="preserve"> (Artistik), </w:t>
      </w:r>
      <w:r w:rsidR="000E0A07" w:rsidRPr="00AF5B37">
        <w:rPr>
          <w:b/>
        </w:rPr>
        <w:t xml:space="preserve">La </w:t>
      </w:r>
      <w:proofErr w:type="spellStart"/>
      <w:r w:rsidR="000E0A07" w:rsidRPr="00AF5B37">
        <w:rPr>
          <w:b/>
        </w:rPr>
        <w:t>Popi</w:t>
      </w:r>
      <w:proofErr w:type="spellEnd"/>
      <w:r w:rsidR="000E0A07">
        <w:t xml:space="preserve"> (Handstandakrobatik)</w:t>
      </w:r>
      <w:r w:rsidR="00C5103A">
        <w:t xml:space="preserve">, </w:t>
      </w:r>
      <w:r w:rsidR="000E0A07" w:rsidRPr="00AF5B37">
        <w:rPr>
          <w:b/>
        </w:rPr>
        <w:t>Laura Liebeskind</w:t>
      </w:r>
      <w:r w:rsidR="000E0A07">
        <w:t xml:space="preserve"> &amp; </w:t>
      </w:r>
      <w:r w:rsidR="000E0A07" w:rsidRPr="00AF5B37">
        <w:rPr>
          <w:b/>
        </w:rPr>
        <w:t xml:space="preserve">Elena Maria Pia </w:t>
      </w:r>
      <w:proofErr w:type="spellStart"/>
      <w:r w:rsidR="000E0A07" w:rsidRPr="00AF5B37">
        <w:rPr>
          <w:b/>
        </w:rPr>
        <w:t>Lorenzon</w:t>
      </w:r>
      <w:proofErr w:type="spellEnd"/>
      <w:r w:rsidR="000E0A07">
        <w:t>.</w:t>
      </w:r>
    </w:p>
    <w:p w14:paraId="3FFE188A" w14:textId="489502C9" w:rsidR="00C54918" w:rsidRDefault="00C54918" w:rsidP="0055505D">
      <w:pPr>
        <w:pStyle w:val="WW-VorformatierterText11"/>
        <w:spacing w:line="312" w:lineRule="auto"/>
        <w:ind w:left="-426"/>
        <w:jc w:val="both"/>
        <w:rPr>
          <w:rFonts w:eastAsia="Times New Roman" w:cs="Arial"/>
          <w:b/>
          <w:bCs w:val="0"/>
        </w:rPr>
      </w:pPr>
    </w:p>
    <w:p w14:paraId="6864D503" w14:textId="3787F926" w:rsidR="004A3F25" w:rsidRPr="00385D50" w:rsidRDefault="004A3F25" w:rsidP="00385D50">
      <w:pPr>
        <w:pStyle w:val="WW-VorformatierterText11"/>
        <w:spacing w:line="312" w:lineRule="auto"/>
        <w:ind w:left="-426"/>
        <w:jc w:val="both"/>
        <w:rPr>
          <w:b/>
        </w:rPr>
      </w:pPr>
      <w:r w:rsidRPr="003A34D7">
        <w:rPr>
          <w:b/>
        </w:rPr>
        <w:t xml:space="preserve">Bereit zum Mitsingen: Echte Legenden und Tribute an große Stimmen </w:t>
      </w:r>
    </w:p>
    <w:p w14:paraId="0CF8845E" w14:textId="46111946" w:rsidR="004A3F25" w:rsidRPr="004A3F25" w:rsidRDefault="004A3F25" w:rsidP="004A3F25">
      <w:pPr>
        <w:pStyle w:val="WW-VorformatierterText11"/>
        <w:spacing w:line="312" w:lineRule="auto"/>
        <w:ind w:left="-426"/>
        <w:jc w:val="both"/>
      </w:pPr>
      <w:r>
        <w:t xml:space="preserve">Mit </w:t>
      </w:r>
      <w:proofErr w:type="spellStart"/>
      <w:r w:rsidRPr="00D57461">
        <w:rPr>
          <w:rFonts w:eastAsia="Times New Roman" w:cs="Arial"/>
          <w:b/>
          <w:bCs w:val="0"/>
        </w:rPr>
        <w:t>Dozy</w:t>
      </w:r>
      <w:proofErr w:type="spellEnd"/>
      <w:r w:rsidRPr="00D57461">
        <w:rPr>
          <w:rFonts w:eastAsia="Times New Roman" w:cs="Arial"/>
          <w:b/>
          <w:bCs w:val="0"/>
        </w:rPr>
        <w:t xml:space="preserve">, </w:t>
      </w:r>
      <w:proofErr w:type="spellStart"/>
      <w:r w:rsidRPr="00D57461">
        <w:rPr>
          <w:rFonts w:eastAsia="Times New Roman" w:cs="Arial"/>
          <w:b/>
          <w:bCs w:val="0"/>
        </w:rPr>
        <w:t>Beaky</w:t>
      </w:r>
      <w:proofErr w:type="spellEnd"/>
      <w:r w:rsidRPr="00D57461">
        <w:rPr>
          <w:rFonts w:eastAsia="Times New Roman" w:cs="Arial"/>
          <w:b/>
          <w:bCs w:val="0"/>
        </w:rPr>
        <w:t xml:space="preserve">, Mick &amp; </w:t>
      </w:r>
      <w:proofErr w:type="spellStart"/>
      <w:r w:rsidRPr="00D57461">
        <w:rPr>
          <w:rFonts w:eastAsia="Times New Roman" w:cs="Arial"/>
          <w:b/>
          <w:bCs w:val="0"/>
        </w:rPr>
        <w:t>Tich</w:t>
      </w:r>
      <w:proofErr w:type="spellEnd"/>
      <w:r>
        <w:rPr>
          <w:rFonts w:eastAsia="Times New Roman" w:cs="Arial"/>
          <w:bCs w:val="0"/>
        </w:rPr>
        <w:t xml:space="preserve"> beehren echte Legenden die LEIPZIGER MARKT MUSIK. Die britischen Musiker hatten </w:t>
      </w:r>
      <w:r w:rsidRPr="009B3F4C">
        <w:rPr>
          <w:rFonts w:eastAsia="Times New Roman" w:cs="Arial"/>
          <w:bCs w:val="0"/>
        </w:rPr>
        <w:t>zwischen 1965 und1968 ein Dutzend Top Ten Singles</w:t>
      </w:r>
      <w:r>
        <w:rPr>
          <w:rFonts w:eastAsia="Times New Roman" w:cs="Arial"/>
          <w:bCs w:val="0"/>
        </w:rPr>
        <w:t>, darunter „</w:t>
      </w:r>
      <w:proofErr w:type="spellStart"/>
      <w:r w:rsidRPr="00AF5B37">
        <w:t>Zabadak</w:t>
      </w:r>
      <w:proofErr w:type="spellEnd"/>
      <w:r>
        <w:t>“, „</w:t>
      </w:r>
      <w:r w:rsidRPr="00AF5B37">
        <w:t xml:space="preserve">The Legend </w:t>
      </w:r>
      <w:proofErr w:type="spellStart"/>
      <w:r w:rsidRPr="00AF5B37">
        <w:t>of</w:t>
      </w:r>
      <w:proofErr w:type="spellEnd"/>
      <w:r w:rsidRPr="00AF5B37">
        <w:t xml:space="preserve"> </w:t>
      </w:r>
      <w:proofErr w:type="spellStart"/>
      <w:r w:rsidRPr="00AF5B37">
        <w:t>Xanadu</w:t>
      </w:r>
      <w:proofErr w:type="spellEnd"/>
      <w:r>
        <w:t>“</w:t>
      </w:r>
      <w:r w:rsidRPr="00AF5B37">
        <w:t xml:space="preserve"> </w:t>
      </w:r>
      <w:r>
        <w:t>und „</w:t>
      </w:r>
      <w:proofErr w:type="spellStart"/>
      <w:r w:rsidRPr="00AF5B37">
        <w:t>Bend</w:t>
      </w:r>
      <w:proofErr w:type="spellEnd"/>
      <w:r w:rsidRPr="00AF5B37">
        <w:t xml:space="preserve"> </w:t>
      </w:r>
      <w:proofErr w:type="spellStart"/>
      <w:r w:rsidRPr="00AF5B37">
        <w:t>It</w:t>
      </w:r>
      <w:proofErr w:type="spellEnd"/>
      <w:r>
        <w:t xml:space="preserve">“. Für ähnliche Ohrwürmer sorgten auch </w:t>
      </w:r>
      <w:r w:rsidRPr="00D57461">
        <w:rPr>
          <w:b/>
        </w:rPr>
        <w:t>The Animals</w:t>
      </w:r>
      <w:r>
        <w:t xml:space="preserve"> mit „House oft he </w:t>
      </w:r>
      <w:proofErr w:type="spellStart"/>
      <w:r>
        <w:t>rising</w:t>
      </w:r>
      <w:proofErr w:type="spellEnd"/>
      <w:r>
        <w:t xml:space="preserve"> </w:t>
      </w:r>
      <w:proofErr w:type="spellStart"/>
      <w:r>
        <w:t>sun</w:t>
      </w:r>
      <w:proofErr w:type="spellEnd"/>
      <w:r>
        <w:t>“ oder „</w:t>
      </w:r>
      <w:proofErr w:type="spellStart"/>
      <w:r>
        <w:t>Don’t</w:t>
      </w:r>
      <w:proofErr w:type="spellEnd"/>
      <w:r>
        <w:t xml:space="preserve"> </w:t>
      </w:r>
      <w:proofErr w:type="spellStart"/>
      <w:r>
        <w:t>let</w:t>
      </w:r>
      <w:proofErr w:type="spellEnd"/>
      <w:r>
        <w:t xml:space="preserve"> </w:t>
      </w:r>
      <w:proofErr w:type="spellStart"/>
      <w:r>
        <w:t>me</w:t>
      </w:r>
      <w:proofErr w:type="spellEnd"/>
      <w:r>
        <w:t xml:space="preserve"> </w:t>
      </w:r>
      <w:proofErr w:type="spellStart"/>
      <w:r>
        <w:t>be</w:t>
      </w:r>
      <w:proofErr w:type="spellEnd"/>
      <w:r>
        <w:t xml:space="preserve"> </w:t>
      </w:r>
      <w:proofErr w:type="spellStart"/>
      <w:r>
        <w:t>missunderstood</w:t>
      </w:r>
      <w:proofErr w:type="spellEnd"/>
      <w:r>
        <w:t xml:space="preserve">“, die am 8. </w:t>
      </w:r>
      <w:r w:rsidRPr="004A3F25">
        <w:t xml:space="preserve">August </w:t>
      </w:r>
      <w:bookmarkStart w:id="0" w:name="_GoBack"/>
      <w:bookmarkEnd w:id="0"/>
      <w:r w:rsidRPr="004A3F25">
        <w:t xml:space="preserve">auf dem Markt zu Gast sind. </w:t>
      </w:r>
      <w:r w:rsidRPr="00D57461">
        <w:t xml:space="preserve">Mit “A </w:t>
      </w:r>
      <w:proofErr w:type="spellStart"/>
      <w:r w:rsidRPr="00D57461">
        <w:t>tribute</w:t>
      </w:r>
      <w:proofErr w:type="spellEnd"/>
      <w:r w:rsidRPr="00D57461">
        <w:t xml:space="preserve"> </w:t>
      </w:r>
      <w:proofErr w:type="spellStart"/>
      <w:r w:rsidRPr="00D57461">
        <w:t>to</w:t>
      </w:r>
      <w:proofErr w:type="spellEnd"/>
      <w:r w:rsidRPr="00D57461">
        <w:t xml:space="preserve"> Amy Winehouse” würdigen </w:t>
      </w:r>
      <w:r w:rsidRPr="00D57461">
        <w:rPr>
          <w:b/>
        </w:rPr>
        <w:t xml:space="preserve">Christine </w:t>
      </w:r>
      <w:proofErr w:type="spellStart"/>
      <w:r w:rsidRPr="00D57461">
        <w:rPr>
          <w:b/>
        </w:rPr>
        <w:t>Ladda</w:t>
      </w:r>
      <w:proofErr w:type="spellEnd"/>
      <w:r w:rsidRPr="00D57461">
        <w:rPr>
          <w:b/>
        </w:rPr>
        <w:t xml:space="preserve"> &amp; Band</w:t>
      </w:r>
      <w:r w:rsidRPr="00D57461">
        <w:t xml:space="preserve"> die </w:t>
      </w:r>
      <w:r>
        <w:t xml:space="preserve">2011 verstorbene </w:t>
      </w:r>
      <w:r w:rsidRPr="00D57461">
        <w:t>Ausnahmesängerin, die dieses Jahr 40 Jahre alt geworden wäre</w:t>
      </w:r>
      <w:r w:rsidR="00A43745">
        <w:t xml:space="preserve"> (7. August, 20 Uhr)</w:t>
      </w:r>
      <w:r w:rsidRPr="00D57461">
        <w:t xml:space="preserve">. </w:t>
      </w:r>
      <w:r>
        <w:t xml:space="preserve">Mit dem </w:t>
      </w:r>
      <w:proofErr w:type="spellStart"/>
      <w:r>
        <w:t>Rock’nRoll</w:t>
      </w:r>
      <w:proofErr w:type="spellEnd"/>
      <w:r>
        <w:t xml:space="preserve"> der Rolling Stones werden </w:t>
      </w:r>
      <w:r w:rsidRPr="00287FD6">
        <w:rPr>
          <w:b/>
        </w:rPr>
        <w:t>Engerling</w:t>
      </w:r>
      <w:r>
        <w:t xml:space="preserve"> begeistern (10. August, 20 Uhr). Zum Mitsingen der Hits von Bryan Adams lädt </w:t>
      </w:r>
      <w:r w:rsidRPr="00287FD6">
        <w:rPr>
          <w:b/>
        </w:rPr>
        <w:t>The Adams Family</w:t>
      </w:r>
      <w:r>
        <w:t xml:space="preserve"> ein (11. August, 20 Uhr) und mit seinem „Tribute an die </w:t>
      </w:r>
      <w:proofErr w:type="spellStart"/>
      <w:r>
        <w:t>Fab</w:t>
      </w:r>
      <w:proofErr w:type="spellEnd"/>
      <w:r>
        <w:t xml:space="preserve"> </w:t>
      </w:r>
      <w:proofErr w:type="spellStart"/>
      <w:r>
        <w:t>Four</w:t>
      </w:r>
      <w:proofErr w:type="spellEnd"/>
      <w:r>
        <w:t xml:space="preserve">“ feiert das </w:t>
      </w:r>
      <w:r w:rsidRPr="00287FD6">
        <w:rPr>
          <w:b/>
        </w:rPr>
        <w:t>Freddie-</w:t>
      </w:r>
      <w:proofErr w:type="spellStart"/>
      <w:r w:rsidRPr="00287FD6">
        <w:rPr>
          <w:b/>
        </w:rPr>
        <w:t>Ommitzsch</w:t>
      </w:r>
      <w:proofErr w:type="spellEnd"/>
      <w:r w:rsidRPr="00287FD6">
        <w:rPr>
          <w:b/>
        </w:rPr>
        <w:t>-Ensemble</w:t>
      </w:r>
      <w:r>
        <w:t xml:space="preserve"> Beatles-Erfolge wie „Penny Lane“, „Come </w:t>
      </w:r>
      <w:proofErr w:type="spellStart"/>
      <w:r>
        <w:t>Together</w:t>
      </w:r>
      <w:proofErr w:type="spellEnd"/>
      <w:r>
        <w:t>“ oder „</w:t>
      </w:r>
      <w:proofErr w:type="spellStart"/>
      <w:r>
        <w:t>She</w:t>
      </w:r>
      <w:proofErr w:type="spellEnd"/>
      <w:r>
        <w:t xml:space="preserve"> Loves </w:t>
      </w:r>
      <w:proofErr w:type="spellStart"/>
      <w:r>
        <w:t>you</w:t>
      </w:r>
      <w:proofErr w:type="spellEnd"/>
      <w:r>
        <w:t>“ am 12. August 20 Uhr.</w:t>
      </w:r>
    </w:p>
    <w:p w14:paraId="13774738" w14:textId="77777777" w:rsidR="004A3F25" w:rsidRDefault="004A3F25" w:rsidP="0055505D">
      <w:pPr>
        <w:pStyle w:val="WW-VorformatierterText11"/>
        <w:spacing w:line="312" w:lineRule="auto"/>
        <w:ind w:left="-426"/>
        <w:jc w:val="both"/>
        <w:rPr>
          <w:rFonts w:eastAsia="Times New Roman" w:cs="Arial"/>
          <w:b/>
          <w:bCs w:val="0"/>
        </w:rPr>
      </w:pPr>
    </w:p>
    <w:p w14:paraId="71234C4A" w14:textId="1DBEB08E" w:rsidR="00C5103A" w:rsidRDefault="003A34D7" w:rsidP="00385D50">
      <w:pPr>
        <w:pStyle w:val="WW-VorformatierterText11"/>
        <w:spacing w:line="312" w:lineRule="auto"/>
        <w:ind w:left="-426"/>
        <w:jc w:val="both"/>
        <w:rPr>
          <w:rFonts w:eastAsia="Times New Roman" w:cs="Arial"/>
          <w:b/>
          <w:bCs w:val="0"/>
        </w:rPr>
      </w:pPr>
      <w:r>
        <w:rPr>
          <w:rFonts w:eastAsia="Times New Roman" w:cs="Arial"/>
          <w:b/>
          <w:bCs w:val="0"/>
        </w:rPr>
        <w:t xml:space="preserve">Brasilien, Italien und mehr: </w:t>
      </w:r>
      <w:r w:rsidR="00C5103A">
        <w:rPr>
          <w:rFonts w:eastAsia="Times New Roman" w:cs="Arial"/>
          <w:b/>
          <w:bCs w:val="0"/>
        </w:rPr>
        <w:t>Musik aus aller Welt zu Gast in Leipzig</w:t>
      </w:r>
    </w:p>
    <w:p w14:paraId="6FD3D274" w14:textId="777F481B" w:rsidR="00D40D11" w:rsidRDefault="004363A1" w:rsidP="004A3F25">
      <w:pPr>
        <w:pStyle w:val="WW-VorformatierterText11"/>
        <w:spacing w:line="312" w:lineRule="auto"/>
        <w:ind w:left="-426"/>
        <w:jc w:val="both"/>
      </w:pPr>
      <w:r>
        <w:rPr>
          <w:rFonts w:eastAsia="Times New Roman" w:cs="Arial"/>
          <w:bCs w:val="0"/>
        </w:rPr>
        <w:t xml:space="preserve">Ob lokale Helden oder international erfolgreiche Bands, das </w:t>
      </w:r>
      <w:r w:rsidR="00214DCA">
        <w:rPr>
          <w:rFonts w:eastAsia="Times New Roman" w:cs="Arial"/>
          <w:bCs w:val="0"/>
        </w:rPr>
        <w:t>Programm</w:t>
      </w:r>
      <w:r w:rsidR="00287FD6">
        <w:rPr>
          <w:rFonts w:eastAsia="Times New Roman" w:cs="Arial"/>
          <w:bCs w:val="0"/>
        </w:rPr>
        <w:t xml:space="preserve"> hat</w:t>
      </w:r>
      <w:r w:rsidR="00214DCA">
        <w:rPr>
          <w:rFonts w:eastAsia="Times New Roman" w:cs="Arial"/>
          <w:bCs w:val="0"/>
        </w:rPr>
        <w:t xml:space="preserve"> für nahezu jeden Musikgeschmack etwas zu bieten. So b</w:t>
      </w:r>
      <w:r w:rsidR="00EA717D">
        <w:rPr>
          <w:rFonts w:eastAsia="Times New Roman" w:cs="Arial"/>
          <w:bCs w:val="0"/>
        </w:rPr>
        <w:t xml:space="preserve">egrüßt die LEIPZIGER MARKT MUSIK in diesem Jahr </w:t>
      </w:r>
      <w:r w:rsidR="00214DCA">
        <w:rPr>
          <w:rFonts w:eastAsia="Times New Roman" w:cs="Arial"/>
          <w:bCs w:val="0"/>
        </w:rPr>
        <w:t xml:space="preserve">erstmals </w:t>
      </w:r>
      <w:r w:rsidR="00EA717D">
        <w:rPr>
          <w:rFonts w:eastAsia="Times New Roman" w:cs="Arial"/>
          <w:bCs w:val="0"/>
        </w:rPr>
        <w:t xml:space="preserve">Gäste aus Brasilien: </w:t>
      </w:r>
      <w:r w:rsidR="00610356">
        <w:rPr>
          <w:rFonts w:eastAsia="Times New Roman" w:cs="Arial"/>
          <w:bCs w:val="0"/>
        </w:rPr>
        <w:t xml:space="preserve">Das </w:t>
      </w:r>
      <w:r w:rsidR="00EA717D" w:rsidRPr="007F5CCB">
        <w:rPr>
          <w:rFonts w:eastAsia="Times New Roman" w:cs="Arial"/>
          <w:b/>
          <w:bCs w:val="0"/>
        </w:rPr>
        <w:t xml:space="preserve">Stadtorchester </w:t>
      </w:r>
      <w:r w:rsidR="00610356" w:rsidRPr="007F5CCB">
        <w:rPr>
          <w:rFonts w:eastAsia="Times New Roman" w:cs="Arial"/>
          <w:b/>
          <w:bCs w:val="0"/>
        </w:rPr>
        <w:t xml:space="preserve">aus </w:t>
      </w:r>
      <w:proofErr w:type="spellStart"/>
      <w:r w:rsidR="00EA717D" w:rsidRPr="007F5CCB">
        <w:rPr>
          <w:rFonts w:eastAsia="Times New Roman" w:cs="Arial"/>
          <w:b/>
          <w:bCs w:val="0"/>
        </w:rPr>
        <w:t>Imigrante</w:t>
      </w:r>
      <w:proofErr w:type="spellEnd"/>
      <w:r w:rsidR="00EA717D">
        <w:rPr>
          <w:rFonts w:eastAsia="Times New Roman" w:cs="Arial"/>
          <w:bCs w:val="0"/>
        </w:rPr>
        <w:t xml:space="preserve"> </w:t>
      </w:r>
      <w:r w:rsidR="00610356">
        <w:rPr>
          <w:rFonts w:eastAsia="Times New Roman" w:cs="Arial"/>
          <w:bCs w:val="0"/>
        </w:rPr>
        <w:t xml:space="preserve">(5. August, 17 Uhr) bringt </w:t>
      </w:r>
      <w:r w:rsidR="00610356" w:rsidRPr="00610356">
        <w:rPr>
          <w:rFonts w:eastAsia="Times New Roman" w:cs="Arial"/>
          <w:bCs w:val="0"/>
        </w:rPr>
        <w:t>brasilianische Volksmusik, Jazz, lateinamerikanische Musik</w:t>
      </w:r>
      <w:r w:rsidR="00610356">
        <w:rPr>
          <w:rFonts w:eastAsia="Times New Roman" w:cs="Arial"/>
          <w:bCs w:val="0"/>
        </w:rPr>
        <w:t xml:space="preserve">, </w:t>
      </w:r>
      <w:r w:rsidR="00610356" w:rsidRPr="00610356">
        <w:rPr>
          <w:rFonts w:eastAsia="Times New Roman" w:cs="Arial"/>
          <w:bCs w:val="0"/>
        </w:rPr>
        <w:t>Filmmusik</w:t>
      </w:r>
      <w:r w:rsidR="00610356">
        <w:rPr>
          <w:rFonts w:eastAsia="Times New Roman" w:cs="Arial"/>
          <w:bCs w:val="0"/>
        </w:rPr>
        <w:t xml:space="preserve"> und mehr im Big-Band-Stil auf die Bühne</w:t>
      </w:r>
      <w:r w:rsidR="00E7626F">
        <w:rPr>
          <w:rFonts w:eastAsia="Times New Roman" w:cs="Arial"/>
          <w:bCs w:val="0"/>
        </w:rPr>
        <w:t xml:space="preserve">. </w:t>
      </w:r>
      <w:r w:rsidR="00214DCA">
        <w:rPr>
          <w:rFonts w:eastAsia="Times New Roman" w:cs="Arial"/>
          <w:bCs w:val="0"/>
        </w:rPr>
        <w:t xml:space="preserve">Erfolgreiche italienische Hits von Ramazotti bis </w:t>
      </w:r>
      <w:proofErr w:type="spellStart"/>
      <w:r w:rsidR="00214DCA">
        <w:rPr>
          <w:rFonts w:eastAsia="Times New Roman" w:cs="Arial"/>
          <w:bCs w:val="0"/>
        </w:rPr>
        <w:t>Celentano</w:t>
      </w:r>
      <w:proofErr w:type="spellEnd"/>
      <w:r w:rsidR="00214DCA">
        <w:rPr>
          <w:rFonts w:eastAsia="Times New Roman" w:cs="Arial"/>
          <w:bCs w:val="0"/>
        </w:rPr>
        <w:t xml:space="preserve"> </w:t>
      </w:r>
      <w:r w:rsidR="00416E1D">
        <w:rPr>
          <w:rFonts w:eastAsia="Times New Roman" w:cs="Arial"/>
          <w:bCs w:val="0"/>
        </w:rPr>
        <w:t>haben</w:t>
      </w:r>
      <w:r w:rsidR="00214DCA">
        <w:rPr>
          <w:rFonts w:eastAsia="Times New Roman" w:cs="Arial"/>
          <w:bCs w:val="0"/>
        </w:rPr>
        <w:t xml:space="preserve"> </w:t>
      </w:r>
      <w:proofErr w:type="spellStart"/>
      <w:r w:rsidR="00214DCA" w:rsidRPr="00214DCA">
        <w:rPr>
          <w:rFonts w:eastAsia="Times New Roman" w:cs="Arial"/>
          <w:b/>
          <w:bCs w:val="0"/>
        </w:rPr>
        <w:t>Meringolo</w:t>
      </w:r>
      <w:proofErr w:type="spellEnd"/>
      <w:r w:rsidR="00214DCA">
        <w:rPr>
          <w:rFonts w:eastAsia="Times New Roman" w:cs="Arial"/>
          <w:bCs w:val="0"/>
        </w:rPr>
        <w:t xml:space="preserve"> </w:t>
      </w:r>
      <w:r w:rsidR="00416E1D">
        <w:rPr>
          <w:rFonts w:eastAsia="Times New Roman" w:cs="Arial"/>
          <w:bCs w:val="0"/>
        </w:rPr>
        <w:t xml:space="preserve">dabei </w:t>
      </w:r>
      <w:r w:rsidR="00214DCA">
        <w:rPr>
          <w:rFonts w:eastAsia="Times New Roman" w:cs="Arial"/>
          <w:bCs w:val="0"/>
        </w:rPr>
        <w:t>(6. August</w:t>
      </w:r>
      <w:r w:rsidR="00A43745">
        <w:rPr>
          <w:rFonts w:eastAsia="Times New Roman" w:cs="Arial"/>
          <w:bCs w:val="0"/>
        </w:rPr>
        <w:t>,</w:t>
      </w:r>
      <w:r w:rsidR="00214DCA">
        <w:rPr>
          <w:rFonts w:eastAsia="Times New Roman" w:cs="Arial"/>
          <w:bCs w:val="0"/>
        </w:rPr>
        <w:t xml:space="preserve"> 20 Uhr). Beim Auftritt des </w:t>
      </w:r>
      <w:r w:rsidR="00214DCA" w:rsidRPr="00214DCA">
        <w:rPr>
          <w:rFonts w:eastAsia="Times New Roman" w:cs="Arial"/>
          <w:b/>
          <w:bCs w:val="0"/>
        </w:rPr>
        <w:t>Caravan Orchestra and Choir</w:t>
      </w:r>
      <w:r w:rsidR="00214DCA">
        <w:rPr>
          <w:rFonts w:eastAsia="Times New Roman" w:cs="Arial"/>
          <w:bCs w:val="0"/>
        </w:rPr>
        <w:t xml:space="preserve"> mit Musikern aus Israel und Deutschland </w:t>
      </w:r>
      <w:r w:rsidR="00BB50A9">
        <w:rPr>
          <w:rFonts w:eastAsia="Times New Roman" w:cs="Arial"/>
          <w:bCs w:val="0"/>
        </w:rPr>
        <w:t xml:space="preserve">trifft </w:t>
      </w:r>
      <w:r w:rsidR="00214DCA">
        <w:t xml:space="preserve">Orient </w:t>
      </w:r>
      <w:r w:rsidR="00BB50A9">
        <w:t xml:space="preserve">auf </w:t>
      </w:r>
      <w:r w:rsidR="00214DCA">
        <w:t>Okzident (11. August</w:t>
      </w:r>
      <w:r w:rsidR="00A43745">
        <w:t>,</w:t>
      </w:r>
      <w:r w:rsidR="00214DCA">
        <w:t xml:space="preserve"> 17 Uhr).</w:t>
      </w:r>
      <w:r w:rsidR="00416E1D">
        <w:t xml:space="preserve"> </w:t>
      </w:r>
      <w:r w:rsidR="00610356">
        <w:rPr>
          <w:rFonts w:eastAsia="Times New Roman" w:cs="Arial"/>
          <w:bCs w:val="0"/>
        </w:rPr>
        <w:t xml:space="preserve">Bewegungsintensiv wird es beim Auftritt von </w:t>
      </w:r>
      <w:proofErr w:type="spellStart"/>
      <w:r w:rsidR="00610356" w:rsidRPr="007F5CCB">
        <w:rPr>
          <w:rFonts w:eastAsia="Times New Roman" w:cs="Arial"/>
          <w:b/>
          <w:bCs w:val="0"/>
        </w:rPr>
        <w:t>Polkaholix</w:t>
      </w:r>
      <w:proofErr w:type="spellEnd"/>
      <w:r w:rsidR="007F5CCB" w:rsidRPr="007F5CCB">
        <w:rPr>
          <w:rFonts w:eastAsia="Times New Roman" w:cs="Arial"/>
          <w:bCs w:val="0"/>
        </w:rPr>
        <w:t xml:space="preserve"> (5. August, 20 Uhr)</w:t>
      </w:r>
      <w:r w:rsidR="00610356">
        <w:rPr>
          <w:rFonts w:eastAsia="Times New Roman" w:cs="Arial"/>
          <w:bCs w:val="0"/>
        </w:rPr>
        <w:t xml:space="preserve">, die </w:t>
      </w:r>
      <w:r w:rsidR="003A34D7">
        <w:rPr>
          <w:rFonts w:eastAsia="Times New Roman" w:cs="Arial"/>
          <w:bCs w:val="0"/>
        </w:rPr>
        <w:t xml:space="preserve">es </w:t>
      </w:r>
      <w:r w:rsidR="00E7626F">
        <w:rPr>
          <w:rFonts w:eastAsia="Times New Roman" w:cs="Arial"/>
          <w:bCs w:val="0"/>
        </w:rPr>
        <w:t xml:space="preserve">mit ihrem </w:t>
      </w:r>
      <w:proofErr w:type="spellStart"/>
      <w:r w:rsidR="00E7626F">
        <w:t>SpeedPolka</w:t>
      </w:r>
      <w:proofErr w:type="spellEnd"/>
      <w:r w:rsidR="00E7626F">
        <w:t xml:space="preserve">, </w:t>
      </w:r>
      <w:proofErr w:type="spellStart"/>
      <w:r w:rsidR="00E7626F">
        <w:t>KrautSka</w:t>
      </w:r>
      <w:proofErr w:type="spellEnd"/>
      <w:r w:rsidR="00E7626F">
        <w:t xml:space="preserve"> und Brass-</w:t>
      </w:r>
      <w:proofErr w:type="spellStart"/>
      <w:r w:rsidR="00E7626F">
        <w:t>Metal</w:t>
      </w:r>
      <w:proofErr w:type="spellEnd"/>
      <w:r w:rsidR="00E7626F">
        <w:t xml:space="preserve"> </w:t>
      </w:r>
      <w:r w:rsidR="003A34D7">
        <w:rPr>
          <w:rFonts w:eastAsia="Times New Roman" w:cs="Arial"/>
          <w:bCs w:val="0"/>
        </w:rPr>
        <w:t xml:space="preserve">schon in die </w:t>
      </w:r>
      <w:r w:rsidR="003A34D7">
        <w:t>World Music Charts Europe schafften</w:t>
      </w:r>
      <w:r w:rsidR="007F5CCB">
        <w:t>.</w:t>
      </w:r>
      <w:r w:rsidR="00BB50A9">
        <w:t xml:space="preserve"> </w:t>
      </w:r>
    </w:p>
    <w:p w14:paraId="004AC97E" w14:textId="77777777" w:rsidR="004A3F25" w:rsidRPr="004A3F25" w:rsidRDefault="004A3F25" w:rsidP="004A3F25">
      <w:pPr>
        <w:pStyle w:val="WW-VorformatierterText11"/>
        <w:spacing w:line="312" w:lineRule="auto"/>
        <w:ind w:left="-426"/>
        <w:jc w:val="both"/>
      </w:pPr>
    </w:p>
    <w:p w14:paraId="4A890E51" w14:textId="15E54F3B" w:rsidR="00C86F43" w:rsidRDefault="00A7197B" w:rsidP="00EA1E45">
      <w:pPr>
        <w:pStyle w:val="WW-VorformatierterText11"/>
        <w:spacing w:line="312" w:lineRule="auto"/>
        <w:ind w:left="-426"/>
        <w:jc w:val="both"/>
        <w:rPr>
          <w:rFonts w:cs="Arial"/>
          <w:sz w:val="20"/>
          <w:lang w:eastAsia="zh-CN"/>
        </w:rPr>
      </w:pPr>
      <w:r w:rsidRPr="007510EB">
        <w:rPr>
          <w:rFonts w:eastAsia="Times New Roman" w:cs="Arial"/>
          <w:bCs w:val="0"/>
        </w:rPr>
        <w:t>„</w:t>
      </w:r>
      <w:r w:rsidR="00180044">
        <w:rPr>
          <w:rFonts w:eastAsia="Times New Roman" w:cs="Arial"/>
          <w:bCs w:val="0"/>
        </w:rPr>
        <w:t xml:space="preserve">Die Vorfreude auf die </w:t>
      </w:r>
      <w:r w:rsidR="00A2395D" w:rsidRPr="007510EB">
        <w:rPr>
          <w:rFonts w:eastAsia="Times New Roman" w:cs="Arial"/>
          <w:bCs w:val="0"/>
        </w:rPr>
        <w:t xml:space="preserve">LEIPZIGER MARKT MUSIK </w:t>
      </w:r>
      <w:r w:rsidR="00180044">
        <w:rPr>
          <w:rFonts w:eastAsia="Times New Roman" w:cs="Arial"/>
          <w:bCs w:val="0"/>
        </w:rPr>
        <w:t xml:space="preserve">ist groß und die Vorbereitungen für </w:t>
      </w:r>
      <w:r w:rsidR="007510EB" w:rsidRPr="007510EB">
        <w:rPr>
          <w:rFonts w:eastAsia="Times New Roman" w:cs="Arial"/>
          <w:bCs w:val="0"/>
        </w:rPr>
        <w:t>zehn Tage</w:t>
      </w:r>
      <w:r w:rsidR="00C770A9">
        <w:rPr>
          <w:rFonts w:eastAsia="Times New Roman" w:cs="Arial"/>
          <w:bCs w:val="0"/>
        </w:rPr>
        <w:t xml:space="preserve"> </w:t>
      </w:r>
      <w:r w:rsidR="00A2395D" w:rsidRPr="007510EB">
        <w:rPr>
          <w:rFonts w:eastAsia="Times New Roman" w:cs="Arial"/>
          <w:bCs w:val="0"/>
        </w:rPr>
        <w:t>Kulturgenuss</w:t>
      </w:r>
      <w:r w:rsidR="007510EB" w:rsidRPr="007510EB">
        <w:rPr>
          <w:rFonts w:eastAsia="Times New Roman" w:cs="Arial"/>
          <w:bCs w:val="0"/>
        </w:rPr>
        <w:t xml:space="preserve"> </w:t>
      </w:r>
      <w:r w:rsidR="00180044">
        <w:rPr>
          <w:rFonts w:eastAsia="Times New Roman" w:cs="Arial"/>
          <w:bCs w:val="0"/>
        </w:rPr>
        <w:t>vor dem Alten Rathaus gehen nun auf die Zielgerade</w:t>
      </w:r>
      <w:r w:rsidR="007510EB" w:rsidRPr="007510EB">
        <w:rPr>
          <w:rFonts w:eastAsia="Times New Roman" w:cs="Arial"/>
          <w:bCs w:val="0"/>
        </w:rPr>
        <w:t xml:space="preserve">“, sagt Dirk </w:t>
      </w:r>
      <w:proofErr w:type="spellStart"/>
      <w:r w:rsidR="007510EB" w:rsidRPr="007510EB">
        <w:rPr>
          <w:rFonts w:eastAsia="Times New Roman" w:cs="Arial"/>
          <w:bCs w:val="0"/>
        </w:rPr>
        <w:t>Deumeland</w:t>
      </w:r>
      <w:proofErr w:type="spellEnd"/>
      <w:r w:rsidR="007510EB" w:rsidRPr="007510EB">
        <w:rPr>
          <w:rFonts w:eastAsia="Times New Roman" w:cs="Arial"/>
          <w:bCs w:val="0"/>
        </w:rPr>
        <w:t xml:space="preserve">, Prokurist der FAIRNET, </w:t>
      </w:r>
      <w:r w:rsidR="007510EB" w:rsidRPr="007510EB">
        <w:rPr>
          <w:rFonts w:cs="Arial"/>
        </w:rPr>
        <w:t>Veranstalter der LEIPZIGER MARKT MUSIK</w:t>
      </w:r>
      <w:r w:rsidR="007510EB" w:rsidRPr="007510EB">
        <w:rPr>
          <w:rFonts w:eastAsia="Times New Roman" w:cs="Arial"/>
          <w:bCs w:val="0"/>
        </w:rPr>
        <w:t xml:space="preserve">. </w:t>
      </w:r>
      <w:r w:rsidR="00180044">
        <w:rPr>
          <w:rFonts w:eastAsia="Times New Roman" w:cs="Arial"/>
          <w:bCs w:val="0"/>
        </w:rPr>
        <w:t xml:space="preserve">„Dieses Festival im Herzen der Stadt entsteht in </w:t>
      </w:r>
      <w:r w:rsidR="00B81551">
        <w:rPr>
          <w:rFonts w:eastAsia="Times New Roman" w:cs="Arial"/>
          <w:bCs w:val="0"/>
        </w:rPr>
        <w:t xml:space="preserve">der </w:t>
      </w:r>
      <w:r w:rsidR="00180044">
        <w:rPr>
          <w:rFonts w:eastAsia="Times New Roman" w:cs="Arial"/>
          <w:bCs w:val="0"/>
        </w:rPr>
        <w:t xml:space="preserve">Zusammenarbeit vieler engagierter Unterstützer und Partner, die die Überzeugung </w:t>
      </w:r>
      <w:r w:rsidR="00A95A99">
        <w:rPr>
          <w:rFonts w:eastAsia="Times New Roman" w:cs="Arial"/>
          <w:bCs w:val="0"/>
        </w:rPr>
        <w:t>eint</w:t>
      </w:r>
      <w:r w:rsidR="00180044">
        <w:rPr>
          <w:rFonts w:eastAsia="Times New Roman" w:cs="Arial"/>
          <w:bCs w:val="0"/>
        </w:rPr>
        <w:t xml:space="preserve">, dass Leipzig und Musik einfach </w:t>
      </w:r>
      <w:r w:rsidR="00180044">
        <w:rPr>
          <w:rFonts w:eastAsia="Times New Roman" w:cs="Arial"/>
          <w:bCs w:val="0"/>
        </w:rPr>
        <w:lastRenderedPageBreak/>
        <w:t xml:space="preserve">zusammengehören und Menschen </w:t>
      </w:r>
      <w:r w:rsidR="00B81551">
        <w:rPr>
          <w:rFonts w:eastAsia="Times New Roman" w:cs="Arial"/>
          <w:bCs w:val="0"/>
        </w:rPr>
        <w:t xml:space="preserve">hier </w:t>
      </w:r>
      <w:r w:rsidR="00180044">
        <w:rPr>
          <w:rFonts w:eastAsia="Times New Roman" w:cs="Arial"/>
          <w:bCs w:val="0"/>
        </w:rPr>
        <w:t xml:space="preserve">gemeinsam </w:t>
      </w:r>
      <w:r w:rsidR="007510EB" w:rsidRPr="007510EB">
        <w:rPr>
          <w:rFonts w:eastAsia="Times New Roman" w:cs="Arial"/>
          <w:bCs w:val="0"/>
        </w:rPr>
        <w:t>Kultur genießen</w:t>
      </w:r>
      <w:r w:rsidR="00180044">
        <w:rPr>
          <w:rFonts w:eastAsia="Times New Roman" w:cs="Arial"/>
          <w:bCs w:val="0"/>
        </w:rPr>
        <w:t xml:space="preserve"> wollen</w:t>
      </w:r>
      <w:r w:rsidR="007510EB" w:rsidRPr="007510EB">
        <w:rPr>
          <w:rFonts w:eastAsia="Times New Roman" w:cs="Arial"/>
          <w:bCs w:val="0"/>
        </w:rPr>
        <w:t xml:space="preserve">. </w:t>
      </w:r>
      <w:r w:rsidR="00180044">
        <w:rPr>
          <w:rFonts w:eastAsia="Times New Roman" w:cs="Arial"/>
          <w:bCs w:val="0"/>
        </w:rPr>
        <w:t xml:space="preserve">Ein großer Dank gilt der Stadt </w:t>
      </w:r>
      <w:r w:rsidRPr="007510EB">
        <w:rPr>
          <w:rFonts w:eastAsia="Times New Roman" w:cs="Arial"/>
          <w:bCs w:val="0"/>
        </w:rPr>
        <w:t xml:space="preserve">Leipzig und </w:t>
      </w:r>
      <w:r w:rsidR="007510EB" w:rsidRPr="007510EB">
        <w:rPr>
          <w:rFonts w:eastAsia="Times New Roman" w:cs="Arial"/>
          <w:bCs w:val="0"/>
        </w:rPr>
        <w:t>unsere</w:t>
      </w:r>
      <w:r w:rsidR="00EA1E45">
        <w:rPr>
          <w:rFonts w:eastAsia="Times New Roman" w:cs="Arial"/>
          <w:bCs w:val="0"/>
        </w:rPr>
        <w:t>r</w:t>
      </w:r>
      <w:r w:rsidR="007510EB" w:rsidRPr="007510EB">
        <w:rPr>
          <w:rFonts w:eastAsia="Times New Roman" w:cs="Arial"/>
          <w:bCs w:val="0"/>
        </w:rPr>
        <w:t xml:space="preserve"> Festivals</w:t>
      </w:r>
      <w:r w:rsidRPr="007510EB">
        <w:rPr>
          <w:rFonts w:eastAsia="Times New Roman" w:cs="Arial"/>
          <w:bCs w:val="0"/>
        </w:rPr>
        <w:t>ponsoren</w:t>
      </w:r>
      <w:r w:rsidR="00EA1E45">
        <w:rPr>
          <w:rFonts w:eastAsia="Times New Roman" w:cs="Arial"/>
          <w:bCs w:val="0"/>
        </w:rPr>
        <w:t xml:space="preserve"> </w:t>
      </w:r>
      <w:r w:rsidR="00180044">
        <w:rPr>
          <w:rFonts w:eastAsia="Times New Roman" w:cs="Arial"/>
          <w:bCs w:val="0"/>
        </w:rPr>
        <w:t>für ihre Unterstützung</w:t>
      </w:r>
      <w:r w:rsidRPr="007510EB">
        <w:rPr>
          <w:rFonts w:eastAsia="Times New Roman" w:cs="Arial"/>
          <w:bCs w:val="0"/>
        </w:rPr>
        <w:t>“</w:t>
      </w:r>
      <w:r w:rsidR="007510EB" w:rsidRPr="007510EB">
        <w:rPr>
          <w:rFonts w:eastAsia="Times New Roman" w:cs="Arial"/>
          <w:bCs w:val="0"/>
        </w:rPr>
        <w:t>.</w:t>
      </w:r>
      <w:r w:rsidR="00E94337" w:rsidRPr="007510EB">
        <w:rPr>
          <w:rFonts w:cs="Arial"/>
          <w:sz w:val="20"/>
          <w:lang w:eastAsia="zh-CN"/>
        </w:rPr>
        <w:t xml:space="preserve"> </w:t>
      </w:r>
    </w:p>
    <w:p w14:paraId="16C0EADC" w14:textId="77777777" w:rsidR="0055505D" w:rsidRPr="00EA1E45" w:rsidRDefault="0055505D" w:rsidP="00EA1E45">
      <w:pPr>
        <w:pStyle w:val="WW-VorformatierterText11"/>
        <w:spacing w:line="312" w:lineRule="auto"/>
        <w:ind w:left="-426"/>
        <w:jc w:val="both"/>
        <w:rPr>
          <w:rFonts w:cs="Arial"/>
          <w:sz w:val="20"/>
          <w:lang w:eastAsia="zh-CN"/>
        </w:rPr>
      </w:pPr>
    </w:p>
    <w:p w14:paraId="45E979D7" w14:textId="65CEF2C6" w:rsidR="003D1893" w:rsidRPr="00491617" w:rsidRDefault="002750EC" w:rsidP="003D1893">
      <w:pPr>
        <w:pStyle w:val="WW-VorformatierterText11"/>
        <w:spacing w:line="312" w:lineRule="auto"/>
        <w:ind w:left="-426"/>
        <w:jc w:val="both"/>
        <w:rPr>
          <w:rFonts w:eastAsia="Times New Roman" w:cs="Arial"/>
          <w:b/>
          <w:bCs w:val="0"/>
        </w:rPr>
      </w:pPr>
      <w:r w:rsidRPr="007510EB">
        <w:rPr>
          <w:rFonts w:eastAsia="Times New Roman" w:cs="Arial"/>
          <w:b/>
          <w:bCs w:val="0"/>
        </w:rPr>
        <w:t xml:space="preserve">Gastronomie </w:t>
      </w:r>
      <w:r w:rsidR="004D16DC" w:rsidRPr="007510EB">
        <w:rPr>
          <w:rFonts w:eastAsia="Times New Roman" w:cs="Arial"/>
          <w:b/>
          <w:bCs w:val="0"/>
        </w:rPr>
        <w:t>–</w:t>
      </w:r>
      <w:r w:rsidR="003D1893" w:rsidRPr="007510EB">
        <w:rPr>
          <w:rFonts w:eastAsia="Times New Roman" w:cs="Arial"/>
          <w:b/>
          <w:bCs w:val="0"/>
        </w:rPr>
        <w:t xml:space="preserve"> </w:t>
      </w:r>
      <w:r w:rsidR="004D16DC">
        <w:rPr>
          <w:rFonts w:eastAsia="Times New Roman" w:cs="Arial"/>
          <w:b/>
          <w:bCs w:val="0"/>
        </w:rPr>
        <w:t>Jetzt Sitzp</w:t>
      </w:r>
      <w:r w:rsidR="003D1893" w:rsidRPr="00491617">
        <w:rPr>
          <w:rFonts w:eastAsia="Times New Roman" w:cs="Arial"/>
          <w:b/>
          <w:bCs w:val="0"/>
        </w:rPr>
        <w:t>lätze reservieren</w:t>
      </w:r>
    </w:p>
    <w:p w14:paraId="4C263211" w14:textId="5CE9BE23" w:rsidR="00C86F43" w:rsidRPr="00C86F43" w:rsidRDefault="0023767D" w:rsidP="00C86F43">
      <w:pPr>
        <w:pStyle w:val="WW-VorformatierterText11"/>
        <w:spacing w:line="312" w:lineRule="auto"/>
        <w:ind w:left="-426"/>
        <w:jc w:val="both"/>
        <w:rPr>
          <w:rFonts w:eastAsia="Times New Roman" w:cs="Arial"/>
          <w:bCs w:val="0"/>
        </w:rPr>
      </w:pPr>
      <w:r>
        <w:rPr>
          <w:rFonts w:eastAsia="Times New Roman" w:cs="Arial"/>
          <w:bCs w:val="0"/>
        </w:rPr>
        <w:t xml:space="preserve">Wie immer verbindet die </w:t>
      </w:r>
      <w:r w:rsidR="00C86F43" w:rsidRPr="00C86F43">
        <w:rPr>
          <w:rFonts w:eastAsia="Times New Roman" w:cs="Arial"/>
          <w:bCs w:val="0"/>
        </w:rPr>
        <w:t xml:space="preserve">LEIPZIGER MARKT MUSIK </w:t>
      </w:r>
      <w:r>
        <w:rPr>
          <w:rFonts w:eastAsia="Times New Roman" w:cs="Arial"/>
          <w:bCs w:val="0"/>
        </w:rPr>
        <w:t>musikalischen Genuss mit Kulinarik und so begleiten die v</w:t>
      </w:r>
      <w:r w:rsidR="00C86F43" w:rsidRPr="00C86F43">
        <w:rPr>
          <w:rFonts w:eastAsia="Times New Roman" w:cs="Arial"/>
          <w:bCs w:val="0"/>
        </w:rPr>
        <w:t xml:space="preserve">ier Leipziger Gastronomen Auerbachs Keller, </w:t>
      </w:r>
      <w:proofErr w:type="spellStart"/>
      <w:r w:rsidR="00C86F43" w:rsidRPr="00C86F43">
        <w:rPr>
          <w:rFonts w:eastAsia="Times New Roman" w:cs="Arial"/>
          <w:bCs w:val="0"/>
        </w:rPr>
        <w:t>fairgourmet</w:t>
      </w:r>
      <w:proofErr w:type="spellEnd"/>
      <w:r w:rsidR="00C86F43" w:rsidRPr="00C86F43">
        <w:rPr>
          <w:rFonts w:eastAsia="Times New Roman" w:cs="Arial"/>
          <w:bCs w:val="0"/>
        </w:rPr>
        <w:t>, Ratskeller Leipzig und Thüringer Hof</w:t>
      </w:r>
      <w:r>
        <w:rPr>
          <w:rFonts w:eastAsia="Times New Roman" w:cs="Arial"/>
          <w:bCs w:val="0"/>
        </w:rPr>
        <w:t xml:space="preserve"> das Festival auch in diesem Jahr</w:t>
      </w:r>
      <w:r w:rsidR="00C86F43" w:rsidRPr="00C86F43">
        <w:rPr>
          <w:rFonts w:eastAsia="Times New Roman" w:cs="Arial"/>
          <w:bCs w:val="0"/>
        </w:rPr>
        <w:t xml:space="preserve">. Sie begrüßen die Besucher </w:t>
      </w:r>
      <w:r w:rsidR="00C86F43">
        <w:rPr>
          <w:rFonts w:eastAsia="Times New Roman" w:cs="Arial"/>
          <w:bCs w:val="0"/>
        </w:rPr>
        <w:t>täglich ab 16 Uhr und</w:t>
      </w:r>
      <w:r w:rsidR="00C86F43" w:rsidRPr="00C86F43">
        <w:rPr>
          <w:rFonts w:eastAsia="Times New Roman" w:cs="Arial"/>
          <w:bCs w:val="0"/>
        </w:rPr>
        <w:t xml:space="preserve"> bis in die Abendstunden auf dem Freisitz und verwöhnen sie mit kühlen Getränken und sommerlichen Kreationen. </w:t>
      </w:r>
      <w:r w:rsidR="001964DE">
        <w:rPr>
          <w:rFonts w:eastAsia="Times New Roman" w:cs="Arial"/>
          <w:bCs w:val="0"/>
        </w:rPr>
        <w:t xml:space="preserve">Ab sofort </w:t>
      </w:r>
      <w:r w:rsidR="00C86F43" w:rsidRPr="00C86F43">
        <w:rPr>
          <w:rFonts w:eastAsia="Times New Roman" w:cs="Arial"/>
          <w:bCs w:val="0"/>
        </w:rPr>
        <w:t>können Plätze reserviert werden. Mehr Informationen dazu gibt es auf der Website.</w:t>
      </w:r>
    </w:p>
    <w:p w14:paraId="45BA524A" w14:textId="77777777" w:rsidR="000707C8" w:rsidRPr="00AD2B22" w:rsidRDefault="000707C8" w:rsidP="00C86F43">
      <w:pPr>
        <w:pStyle w:val="WW-VorformatierterText11"/>
        <w:spacing w:line="312" w:lineRule="auto"/>
        <w:jc w:val="both"/>
        <w:rPr>
          <w:rFonts w:eastAsia="Times New Roman" w:cs="Arial"/>
          <w:bCs w:val="0"/>
          <w:color w:val="FF0000"/>
        </w:rPr>
      </w:pPr>
    </w:p>
    <w:p w14:paraId="73450EEA" w14:textId="77777777" w:rsidR="003D1893" w:rsidRPr="00491617" w:rsidRDefault="003D1893" w:rsidP="003D1893">
      <w:pPr>
        <w:pStyle w:val="WW-VorformatierterText11"/>
        <w:spacing w:line="312" w:lineRule="auto"/>
        <w:ind w:left="-426"/>
        <w:jc w:val="both"/>
        <w:rPr>
          <w:rFonts w:eastAsia="Times New Roman" w:cs="Arial"/>
          <w:b/>
          <w:bCs w:val="0"/>
        </w:rPr>
      </w:pPr>
      <w:r w:rsidRPr="00491617">
        <w:rPr>
          <w:rFonts w:eastAsia="Times New Roman" w:cs="Arial"/>
          <w:b/>
          <w:bCs w:val="0"/>
        </w:rPr>
        <w:t xml:space="preserve">LEIPZIGER MARKT MUSIK im Internet </w:t>
      </w:r>
    </w:p>
    <w:p w14:paraId="7368C035" w14:textId="4F0AA29B" w:rsidR="00006564" w:rsidRDefault="00AD2B22" w:rsidP="00A2395D">
      <w:pPr>
        <w:pStyle w:val="WW-VorformatierterText11"/>
        <w:spacing w:line="312" w:lineRule="auto"/>
        <w:ind w:left="-426"/>
        <w:jc w:val="both"/>
        <w:rPr>
          <w:rFonts w:cs="Arial"/>
        </w:rPr>
      </w:pPr>
      <w:r w:rsidRPr="00491617">
        <w:rPr>
          <w:rFonts w:eastAsia="Times New Roman" w:cs="Arial"/>
          <w:bCs w:val="0"/>
        </w:rPr>
        <w:t xml:space="preserve">Auf der Website </w:t>
      </w:r>
      <w:r w:rsidR="003D1893" w:rsidRPr="00491617">
        <w:rPr>
          <w:rFonts w:eastAsia="Times New Roman" w:cs="Arial"/>
          <w:bCs w:val="0"/>
        </w:rPr>
        <w:t>finden Besucher alle relevanten Informationen z</w:t>
      </w:r>
      <w:r w:rsidR="002241B7">
        <w:rPr>
          <w:rFonts w:eastAsia="Times New Roman" w:cs="Arial"/>
          <w:bCs w:val="0"/>
        </w:rPr>
        <w:t xml:space="preserve">ur </w:t>
      </w:r>
      <w:r w:rsidR="003D1893" w:rsidRPr="00491617">
        <w:rPr>
          <w:rFonts w:eastAsia="Times New Roman" w:cs="Arial"/>
          <w:bCs w:val="0"/>
        </w:rPr>
        <w:t>LEIPZIGER MARKT MUSIK.</w:t>
      </w:r>
      <w:r w:rsidR="009E10E3">
        <w:rPr>
          <w:rFonts w:eastAsia="Times New Roman" w:cs="Arial"/>
          <w:bCs w:val="0"/>
        </w:rPr>
        <w:t xml:space="preserve"> </w:t>
      </w:r>
      <w:r w:rsidRPr="00491617">
        <w:rPr>
          <w:rFonts w:cs="Arial"/>
        </w:rPr>
        <w:t xml:space="preserve">Auf </w:t>
      </w:r>
      <w:r w:rsidR="003D1893" w:rsidRPr="00491617">
        <w:rPr>
          <w:rFonts w:cs="Arial"/>
        </w:rPr>
        <w:t>Facebook</w:t>
      </w:r>
      <w:r w:rsidR="009E10E3">
        <w:rPr>
          <w:rFonts w:cs="Arial"/>
        </w:rPr>
        <w:t xml:space="preserve"> und Instagram </w:t>
      </w:r>
      <w:r w:rsidR="003D1893" w:rsidRPr="00491617">
        <w:rPr>
          <w:rFonts w:cs="Arial"/>
        </w:rPr>
        <w:t xml:space="preserve">gibt </w:t>
      </w:r>
      <w:r w:rsidRPr="00491617">
        <w:rPr>
          <w:rFonts w:cs="Arial"/>
        </w:rPr>
        <w:t xml:space="preserve">es detaillierte Einblicke ins </w:t>
      </w:r>
      <w:r w:rsidR="003D1893" w:rsidRPr="00491617">
        <w:rPr>
          <w:rFonts w:cs="Arial"/>
        </w:rPr>
        <w:t>Programm</w:t>
      </w:r>
      <w:r w:rsidR="009E10E3">
        <w:rPr>
          <w:rFonts w:cs="Arial"/>
        </w:rPr>
        <w:t xml:space="preserve">, </w:t>
      </w:r>
      <w:r w:rsidRPr="00491617">
        <w:rPr>
          <w:rFonts w:cs="Arial"/>
        </w:rPr>
        <w:t>Infos zu einzelnen Künstlern</w:t>
      </w:r>
      <w:r w:rsidR="009E10E3">
        <w:rPr>
          <w:rFonts w:cs="Arial"/>
        </w:rPr>
        <w:t xml:space="preserve"> und tagesaktuelle Impressionen</w:t>
      </w:r>
      <w:r w:rsidR="003D1893" w:rsidRPr="00491617">
        <w:rPr>
          <w:rFonts w:cs="Arial"/>
        </w:rPr>
        <w:t xml:space="preserve">. </w:t>
      </w:r>
    </w:p>
    <w:p w14:paraId="7A12D146" w14:textId="77777777" w:rsidR="009E10E3" w:rsidRDefault="009E10E3" w:rsidP="009E10E3">
      <w:pPr>
        <w:spacing w:line="312" w:lineRule="auto"/>
        <w:ind w:left="-426"/>
        <w:jc w:val="both"/>
        <w:rPr>
          <w:rFonts w:cs="Arial"/>
          <w:b/>
          <w:bCs/>
        </w:rPr>
      </w:pPr>
    </w:p>
    <w:p w14:paraId="14A2AC84" w14:textId="77777777" w:rsidR="00006564" w:rsidRPr="00385D50" w:rsidRDefault="00006564" w:rsidP="00006564">
      <w:pPr>
        <w:pStyle w:val="WW-VorformatierterText11"/>
        <w:spacing w:line="312" w:lineRule="auto"/>
        <w:ind w:left="-426"/>
        <w:jc w:val="both"/>
        <w:rPr>
          <w:rFonts w:eastAsia="Times New Roman" w:cs="Arial"/>
          <w:b/>
          <w:bCs w:val="0"/>
          <w:sz w:val="20"/>
        </w:rPr>
      </w:pPr>
      <w:r w:rsidRPr="00385D50">
        <w:rPr>
          <w:rFonts w:eastAsia="Times New Roman" w:cs="Arial"/>
          <w:b/>
          <w:bCs w:val="0"/>
          <w:sz w:val="20"/>
        </w:rPr>
        <w:t>Über die LEIPZIGER MARKT MUSIK</w:t>
      </w:r>
    </w:p>
    <w:p w14:paraId="67BBD5D2" w14:textId="559EA025" w:rsidR="003D1893" w:rsidRPr="00385D50" w:rsidRDefault="00006564" w:rsidP="008348B1">
      <w:pPr>
        <w:pStyle w:val="WW-VorformatierterText11"/>
        <w:spacing w:line="312" w:lineRule="auto"/>
        <w:ind w:left="-426"/>
        <w:jc w:val="both"/>
        <w:rPr>
          <w:rFonts w:cs="Arial"/>
          <w:sz w:val="20"/>
        </w:rPr>
      </w:pPr>
      <w:r w:rsidRPr="00385D50">
        <w:rPr>
          <w:rFonts w:cs="Arial"/>
          <w:sz w:val="20"/>
        </w:rPr>
        <w:t xml:space="preserve">Veranstalter der LEIPZIGER MARKT MUSIK ist die FAIRNET, ein Unternehmen der Leipziger Messe Unternehmensgruppe, in Kooperation mit der Stadt Leipzig, dem KRYSTALLPALAST VARIETÉ und </w:t>
      </w:r>
      <w:r w:rsidR="00972996" w:rsidRPr="00385D50">
        <w:rPr>
          <w:rFonts w:cs="Arial"/>
          <w:sz w:val="20"/>
        </w:rPr>
        <w:t>vier</w:t>
      </w:r>
      <w:r w:rsidRPr="00385D50">
        <w:rPr>
          <w:rFonts w:cs="Arial"/>
          <w:sz w:val="20"/>
        </w:rPr>
        <w:t xml:space="preserve"> Leipziger Gastronomen, die das Musikfest kulinarisch begleiten. </w:t>
      </w:r>
      <w:r w:rsidR="0094731B" w:rsidRPr="00385D50">
        <w:rPr>
          <w:rFonts w:cs="Arial"/>
          <w:sz w:val="20"/>
        </w:rPr>
        <w:t xml:space="preserve">Hauptsponsoren sind das DHL </w:t>
      </w:r>
      <w:r w:rsidR="00B50FF6" w:rsidRPr="00385D50">
        <w:rPr>
          <w:rFonts w:cs="Arial"/>
          <w:sz w:val="20"/>
        </w:rPr>
        <w:t>Hub</w:t>
      </w:r>
      <w:r w:rsidR="0094731B" w:rsidRPr="00385D50">
        <w:rPr>
          <w:rFonts w:cs="Arial"/>
          <w:sz w:val="20"/>
        </w:rPr>
        <w:t xml:space="preserve"> Leipzig, die Leipziger Gruppe, die </w:t>
      </w:r>
      <w:proofErr w:type="spellStart"/>
      <w:r w:rsidR="0094731B" w:rsidRPr="00385D50">
        <w:rPr>
          <w:rFonts w:cs="Arial"/>
          <w:sz w:val="20"/>
        </w:rPr>
        <w:t>Krostitzer</w:t>
      </w:r>
      <w:proofErr w:type="spellEnd"/>
      <w:r w:rsidR="0094731B" w:rsidRPr="00385D50">
        <w:rPr>
          <w:rFonts w:cs="Arial"/>
          <w:sz w:val="20"/>
        </w:rPr>
        <w:t xml:space="preserve"> Brauerei</w:t>
      </w:r>
      <w:r w:rsidR="00B50FF6" w:rsidRPr="00385D50">
        <w:rPr>
          <w:rFonts w:cs="Arial"/>
          <w:sz w:val="20"/>
        </w:rPr>
        <w:t xml:space="preserve">, </w:t>
      </w:r>
      <w:r w:rsidR="00843875" w:rsidRPr="00385D50">
        <w:rPr>
          <w:rFonts w:cs="Arial"/>
          <w:sz w:val="20"/>
        </w:rPr>
        <w:t>Popp</w:t>
      </w:r>
      <w:r w:rsidR="00B50FF6" w:rsidRPr="00385D50">
        <w:rPr>
          <w:rFonts w:cs="Arial"/>
          <w:sz w:val="20"/>
        </w:rPr>
        <w:t xml:space="preserve"> </w:t>
      </w:r>
      <w:r w:rsidR="00843875" w:rsidRPr="00385D50">
        <w:rPr>
          <w:rFonts w:cs="Arial"/>
          <w:sz w:val="20"/>
        </w:rPr>
        <w:t xml:space="preserve">Automobile </w:t>
      </w:r>
      <w:r w:rsidR="00B50FF6" w:rsidRPr="00385D50">
        <w:rPr>
          <w:rFonts w:cs="Arial"/>
          <w:sz w:val="20"/>
        </w:rPr>
        <w:t>und Konsum Leipzig</w:t>
      </w:r>
      <w:r w:rsidR="0094731B" w:rsidRPr="00385D50">
        <w:rPr>
          <w:rFonts w:cs="Arial"/>
          <w:sz w:val="20"/>
        </w:rPr>
        <w:t>.</w:t>
      </w:r>
      <w:r w:rsidR="0055354A" w:rsidRPr="00385D50">
        <w:rPr>
          <w:rFonts w:cs="Arial"/>
          <w:sz w:val="20"/>
        </w:rPr>
        <w:t xml:space="preserve"> </w:t>
      </w:r>
    </w:p>
    <w:p w14:paraId="2A36EF61" w14:textId="188A20CD" w:rsidR="002710AE" w:rsidRPr="00385D50" w:rsidRDefault="002710AE" w:rsidP="008348B1">
      <w:pPr>
        <w:pStyle w:val="WW-VorformatierterText11"/>
        <w:spacing w:line="312" w:lineRule="auto"/>
        <w:ind w:left="-426"/>
        <w:jc w:val="both"/>
        <w:rPr>
          <w:rFonts w:cs="Arial"/>
          <w:sz w:val="20"/>
        </w:rPr>
      </w:pPr>
    </w:p>
    <w:p w14:paraId="5B43A400" w14:textId="77777777" w:rsidR="002710AE" w:rsidRPr="00385D50" w:rsidRDefault="002710AE" w:rsidP="002710AE">
      <w:pPr>
        <w:pStyle w:val="WW-VorformatierterText11"/>
        <w:spacing w:line="312" w:lineRule="auto"/>
        <w:ind w:left="-426"/>
        <w:jc w:val="both"/>
        <w:rPr>
          <w:rFonts w:cs="Arial"/>
          <w:b/>
          <w:sz w:val="20"/>
        </w:rPr>
      </w:pPr>
      <w:r w:rsidRPr="00385D50">
        <w:rPr>
          <w:rFonts w:cs="Arial"/>
          <w:b/>
          <w:sz w:val="20"/>
        </w:rPr>
        <w:t>Über FAIRNET</w:t>
      </w:r>
    </w:p>
    <w:p w14:paraId="061913AB" w14:textId="4CF77BB3" w:rsidR="002710AE" w:rsidRPr="00385D50" w:rsidRDefault="002710AE" w:rsidP="002710AE">
      <w:pPr>
        <w:pStyle w:val="WW-VorformatierterText11"/>
        <w:spacing w:line="312" w:lineRule="auto"/>
        <w:ind w:left="-426"/>
        <w:jc w:val="both"/>
        <w:rPr>
          <w:rFonts w:cs="Arial"/>
          <w:sz w:val="20"/>
        </w:rPr>
      </w:pPr>
      <w:r w:rsidRPr="00385D50">
        <w:rPr>
          <w:rFonts w:cs="Arial"/>
          <w:sz w:val="20"/>
        </w:rPr>
        <w:t>Die FAIRNET GmbH ist umfassender Dienstleister für Messen, Events und Kongresse. Seit 1996 agiert sie international als Unternehmen der Leipziger Messe Unternehmensgruppe. Ihr Stammsitz befindet sich in Leipzig, weitere Büros sind in Berlin und Düsseldorf. Auf Basis eines breiten logistischen Netzwerkes steuert die FAIRNET Gesamtprojekte nach dem eigenen Unternehmensmotto „Von Anfang bis Erfolg“.</w:t>
      </w:r>
    </w:p>
    <w:p w14:paraId="773C0453" w14:textId="77777777" w:rsidR="008348B1" w:rsidRPr="00385D50" w:rsidRDefault="008348B1" w:rsidP="008348B1">
      <w:pPr>
        <w:pStyle w:val="WW-VorformatierterText11"/>
        <w:spacing w:line="312" w:lineRule="auto"/>
        <w:ind w:left="-426"/>
        <w:jc w:val="both"/>
        <w:rPr>
          <w:rFonts w:cs="Arial"/>
          <w:sz w:val="20"/>
        </w:rPr>
      </w:pPr>
    </w:p>
    <w:p w14:paraId="2C06D765" w14:textId="77777777" w:rsidR="003D1893" w:rsidRPr="00385D50" w:rsidRDefault="003D1893" w:rsidP="003D1893">
      <w:pPr>
        <w:pStyle w:val="WW-VorformatierterText11"/>
        <w:spacing w:line="288" w:lineRule="auto"/>
        <w:ind w:left="-426"/>
        <w:jc w:val="both"/>
        <w:rPr>
          <w:rFonts w:eastAsia="Times New Roman" w:cs="Arial"/>
          <w:b/>
          <w:bCs w:val="0"/>
          <w:sz w:val="20"/>
        </w:rPr>
      </w:pPr>
      <w:r w:rsidRPr="00385D50">
        <w:rPr>
          <w:rFonts w:eastAsia="Times New Roman" w:cs="Arial"/>
          <w:b/>
          <w:bCs w:val="0"/>
          <w:sz w:val="20"/>
        </w:rPr>
        <w:t>Ansprechpartner für die Medien</w:t>
      </w:r>
    </w:p>
    <w:p w14:paraId="1A80BA54" w14:textId="77777777" w:rsidR="003D1893" w:rsidRPr="00385D50" w:rsidRDefault="003D1893" w:rsidP="003D1893">
      <w:pPr>
        <w:pStyle w:val="WW-VorformatierterText11"/>
        <w:spacing w:line="288" w:lineRule="auto"/>
        <w:ind w:left="-426"/>
        <w:jc w:val="both"/>
        <w:rPr>
          <w:rFonts w:eastAsia="Times New Roman" w:cs="Arial"/>
          <w:bCs w:val="0"/>
          <w:sz w:val="20"/>
        </w:rPr>
      </w:pPr>
      <w:r w:rsidRPr="00385D50">
        <w:rPr>
          <w:rFonts w:eastAsia="Times New Roman" w:cs="Arial"/>
          <w:bCs w:val="0"/>
          <w:sz w:val="20"/>
        </w:rPr>
        <w:t>Claudia Laßlop</w:t>
      </w:r>
    </w:p>
    <w:p w14:paraId="5778F9E3" w14:textId="77777777" w:rsidR="002A4099" w:rsidRPr="00385D50" w:rsidRDefault="002A4099" w:rsidP="003D1893">
      <w:pPr>
        <w:pStyle w:val="WW-VorformatierterText11"/>
        <w:spacing w:line="288" w:lineRule="auto"/>
        <w:ind w:left="-426"/>
        <w:jc w:val="both"/>
        <w:rPr>
          <w:rFonts w:eastAsia="Times New Roman" w:cs="Arial"/>
          <w:bCs w:val="0"/>
          <w:sz w:val="20"/>
        </w:rPr>
      </w:pPr>
      <w:r w:rsidRPr="00385D50">
        <w:rPr>
          <w:rFonts w:eastAsia="Times New Roman" w:cs="Arial"/>
          <w:bCs w:val="0"/>
          <w:sz w:val="20"/>
        </w:rPr>
        <w:t>Leipziger Messe</w:t>
      </w:r>
    </w:p>
    <w:p w14:paraId="57175D58" w14:textId="77777777" w:rsidR="003D1893" w:rsidRPr="00385D50" w:rsidRDefault="003D1893" w:rsidP="003D1893">
      <w:pPr>
        <w:pStyle w:val="WW-VorformatierterText11"/>
        <w:spacing w:line="288" w:lineRule="auto"/>
        <w:ind w:left="-426"/>
        <w:jc w:val="both"/>
        <w:rPr>
          <w:rFonts w:eastAsia="Times New Roman" w:cs="Arial"/>
          <w:bCs w:val="0"/>
          <w:sz w:val="20"/>
        </w:rPr>
      </w:pPr>
      <w:r w:rsidRPr="00385D50">
        <w:rPr>
          <w:rFonts w:eastAsia="Times New Roman" w:cs="Arial"/>
          <w:bCs w:val="0"/>
          <w:sz w:val="20"/>
        </w:rPr>
        <w:t>Kommunikation Unternehmensgruppe</w:t>
      </w:r>
    </w:p>
    <w:p w14:paraId="3664D7AE" w14:textId="77777777" w:rsidR="003D1893" w:rsidRPr="00385D50" w:rsidRDefault="003D1893" w:rsidP="003D1893">
      <w:pPr>
        <w:pStyle w:val="WW-VorformatierterText11"/>
        <w:spacing w:line="288" w:lineRule="auto"/>
        <w:ind w:left="-426"/>
        <w:jc w:val="both"/>
        <w:rPr>
          <w:rFonts w:eastAsia="Times New Roman" w:cs="Arial"/>
          <w:bCs w:val="0"/>
          <w:sz w:val="20"/>
        </w:rPr>
      </w:pPr>
      <w:r w:rsidRPr="00385D50">
        <w:rPr>
          <w:rFonts w:eastAsia="Times New Roman" w:cs="Arial"/>
          <w:bCs w:val="0"/>
          <w:sz w:val="20"/>
        </w:rPr>
        <w:t>Telefon: +49 (0)341 / 678 65 79</w:t>
      </w:r>
    </w:p>
    <w:p w14:paraId="55B2F877" w14:textId="77777777" w:rsidR="003D1893" w:rsidRPr="00385D50" w:rsidRDefault="003D1893" w:rsidP="003D1893">
      <w:pPr>
        <w:pStyle w:val="WW-VorformatierterText11"/>
        <w:spacing w:line="288" w:lineRule="auto"/>
        <w:ind w:left="-426"/>
        <w:jc w:val="both"/>
        <w:rPr>
          <w:rFonts w:eastAsia="Times New Roman" w:cs="Arial"/>
          <w:bCs w:val="0"/>
          <w:sz w:val="20"/>
        </w:rPr>
      </w:pPr>
      <w:r w:rsidRPr="00385D50">
        <w:rPr>
          <w:rFonts w:eastAsia="Times New Roman" w:cs="Arial"/>
          <w:bCs w:val="0"/>
          <w:sz w:val="20"/>
        </w:rPr>
        <w:t>E-Mail: c.lasslop@leipziger-messe.de</w:t>
      </w:r>
    </w:p>
    <w:p w14:paraId="4DF2C74B" w14:textId="77777777" w:rsidR="003D1893" w:rsidRPr="00385D50" w:rsidRDefault="003D1893" w:rsidP="003D1893">
      <w:pPr>
        <w:pStyle w:val="WW-VorformatierterText11"/>
        <w:spacing w:line="288" w:lineRule="auto"/>
        <w:ind w:left="-426"/>
        <w:jc w:val="both"/>
        <w:rPr>
          <w:rFonts w:eastAsia="Times New Roman" w:cs="Arial"/>
          <w:bCs w:val="0"/>
          <w:sz w:val="20"/>
        </w:rPr>
      </w:pPr>
    </w:p>
    <w:p w14:paraId="75D46ED2" w14:textId="77777777" w:rsidR="003D1893" w:rsidRPr="00385D50" w:rsidRDefault="003D1893" w:rsidP="003D1893">
      <w:pPr>
        <w:pStyle w:val="WW-VorformatierterText11"/>
        <w:widowControl/>
        <w:suppressAutoHyphens w:val="0"/>
        <w:spacing w:line="288" w:lineRule="auto"/>
        <w:ind w:left="-426"/>
        <w:jc w:val="both"/>
        <w:rPr>
          <w:rFonts w:eastAsia="Times New Roman" w:cs="Arial"/>
          <w:bCs w:val="0"/>
          <w:sz w:val="20"/>
        </w:rPr>
      </w:pPr>
      <w:r w:rsidRPr="00385D50">
        <w:rPr>
          <w:rFonts w:eastAsia="Times New Roman" w:cs="Arial"/>
          <w:bCs w:val="0"/>
          <w:sz w:val="20"/>
        </w:rPr>
        <w:t>www.leipziger-markt-musik.de</w:t>
      </w:r>
    </w:p>
    <w:p w14:paraId="71AC61AD" w14:textId="4371D3F6" w:rsidR="003D1893" w:rsidRPr="00385D50" w:rsidRDefault="00AD55D2" w:rsidP="003D1893">
      <w:pPr>
        <w:pStyle w:val="WW-VorformatierterText11"/>
        <w:widowControl/>
        <w:suppressAutoHyphens w:val="0"/>
        <w:spacing w:line="288" w:lineRule="auto"/>
        <w:ind w:left="-426"/>
        <w:jc w:val="both"/>
        <w:rPr>
          <w:rFonts w:eastAsia="Times New Roman" w:cs="Arial"/>
          <w:bCs w:val="0"/>
          <w:sz w:val="20"/>
        </w:rPr>
      </w:pPr>
      <w:r w:rsidRPr="00385D50">
        <w:rPr>
          <w:rFonts w:eastAsia="Times New Roman" w:cs="Arial"/>
          <w:bCs w:val="0"/>
          <w:sz w:val="20"/>
        </w:rPr>
        <w:t>www.facebook.com/LeipzigerMarktMusik</w:t>
      </w:r>
    </w:p>
    <w:p w14:paraId="0AC12156" w14:textId="75390D2B" w:rsidR="005D4848" w:rsidRPr="00385D50" w:rsidRDefault="00AD55D2" w:rsidP="002710AE">
      <w:pPr>
        <w:pStyle w:val="WW-VorformatierterText11"/>
        <w:widowControl/>
        <w:suppressAutoHyphens w:val="0"/>
        <w:spacing w:line="288" w:lineRule="auto"/>
        <w:ind w:left="-426"/>
        <w:jc w:val="both"/>
        <w:rPr>
          <w:rFonts w:eastAsia="Times New Roman" w:cs="Arial"/>
          <w:bCs w:val="0"/>
          <w:sz w:val="20"/>
        </w:rPr>
      </w:pPr>
      <w:r w:rsidRPr="00385D50">
        <w:rPr>
          <w:rFonts w:eastAsia="Times New Roman" w:cs="Arial"/>
          <w:bCs w:val="0"/>
          <w:sz w:val="20"/>
        </w:rPr>
        <w:t>www.instagram.com/leipziger_markt_musik</w:t>
      </w:r>
    </w:p>
    <w:sectPr w:rsidR="005D4848" w:rsidRPr="00385D50" w:rsidSect="00C86F43">
      <w:headerReference w:type="default" r:id="rId7"/>
      <w:headerReference w:type="first" r:id="rId8"/>
      <w:footerReference w:type="first" r:id="rId9"/>
      <w:pgSz w:w="11906" w:h="16838" w:code="9"/>
      <w:pgMar w:top="2268" w:right="1985" w:bottom="1843" w:left="1701" w:header="426"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7CCFA" w16cex:dateUtc="2022-07-12T08:35:00Z"/>
  <w16cex:commentExtensible w16cex:durableId="2677CF8F" w16cex:dateUtc="2022-07-12T08:46:00Z"/>
  <w16cex:commentExtensible w16cex:durableId="2677CFA1" w16cex:dateUtc="2022-07-12T08:46:00Z"/>
  <w16cex:commentExtensible w16cex:durableId="2677CFBC" w16cex:dateUtc="2022-07-12T08:47:00Z"/>
  <w16cex:commentExtensible w16cex:durableId="2677CFD4" w16cex:dateUtc="2022-07-12T08: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C5DA6" w14:textId="77777777" w:rsidR="00392D68" w:rsidRDefault="00392D68">
      <w:r>
        <w:separator/>
      </w:r>
    </w:p>
  </w:endnote>
  <w:endnote w:type="continuationSeparator" w:id="0">
    <w:p w14:paraId="3FD83DCC" w14:textId="77777777" w:rsidR="00392D68" w:rsidRDefault="0039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2E9F"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7AF9F56F" wp14:editId="6249955D">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982B2"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9F56F"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52D982B2"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12AF4" w14:textId="77777777" w:rsidR="00392D68" w:rsidRDefault="00392D68">
      <w:r>
        <w:separator/>
      </w:r>
    </w:p>
  </w:footnote>
  <w:footnote w:type="continuationSeparator" w:id="0">
    <w:p w14:paraId="1CEEF228" w14:textId="77777777" w:rsidR="00392D68" w:rsidRDefault="0039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39C0"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6A7F1F5C" wp14:editId="29E2F7CC">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3FC4F"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726784">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F1F5C"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3BF3FC4F"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726784">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00C3" w14:textId="41F87743" w:rsidR="008146F2" w:rsidRDefault="00C86F43" w:rsidP="00C86F43">
    <w:pPr>
      <w:pStyle w:val="Kopfzeile"/>
      <w:ind w:right="-1419"/>
      <w:jc w:val="right"/>
    </w:pPr>
    <w:r>
      <w:rPr>
        <w:noProof/>
      </w:rPr>
      <w:drawing>
        <wp:inline distT="0" distB="0" distL="0" distR="0" wp14:anchorId="779EF389" wp14:editId="53D83182">
          <wp:extent cx="2297127" cy="139621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034" cy="1484893"/>
                  </a:xfrm>
                  <a:prstGeom prst="rect">
                    <a:avLst/>
                  </a:prstGeom>
                  <a:noFill/>
                  <a:ln>
                    <a:noFill/>
                  </a:ln>
                </pic:spPr>
              </pic:pic>
            </a:graphicData>
          </a:graphic>
        </wp:inline>
      </w:drawing>
    </w:r>
    <w:r w:rsidR="003D1893" w:rsidRPr="004430C6">
      <w:rPr>
        <w:noProof/>
      </w:rPr>
      <w:drawing>
        <wp:anchor distT="0" distB="0" distL="114300" distR="114300" simplePos="0" relativeHeight="251656704" behindDoc="0" locked="0" layoutInCell="1" allowOverlap="1" wp14:anchorId="03490BC1" wp14:editId="0E19FBDF">
          <wp:simplePos x="0" y="0"/>
          <wp:positionH relativeFrom="column">
            <wp:posOffset>-228931</wp:posOffset>
          </wp:positionH>
          <wp:positionV relativeFrom="paragraph">
            <wp:posOffset>653415</wp:posOffset>
          </wp:positionV>
          <wp:extent cx="2328545" cy="127635"/>
          <wp:effectExtent l="0" t="0" r="0" b="5715"/>
          <wp:wrapNone/>
          <wp:docPr id="2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67"/>
    <w:rsid w:val="0000282D"/>
    <w:rsid w:val="00002A39"/>
    <w:rsid w:val="00006564"/>
    <w:rsid w:val="00011904"/>
    <w:rsid w:val="000125D5"/>
    <w:rsid w:val="00014F16"/>
    <w:rsid w:val="00017C2B"/>
    <w:rsid w:val="00020973"/>
    <w:rsid w:val="0002228B"/>
    <w:rsid w:val="00022BD1"/>
    <w:rsid w:val="00022C95"/>
    <w:rsid w:val="00023AD4"/>
    <w:rsid w:val="00024A8D"/>
    <w:rsid w:val="00025112"/>
    <w:rsid w:val="00025E52"/>
    <w:rsid w:val="00033BF3"/>
    <w:rsid w:val="000354E4"/>
    <w:rsid w:val="0004046A"/>
    <w:rsid w:val="00047489"/>
    <w:rsid w:val="000510DD"/>
    <w:rsid w:val="000528F1"/>
    <w:rsid w:val="00053532"/>
    <w:rsid w:val="0006146C"/>
    <w:rsid w:val="00061E2D"/>
    <w:rsid w:val="000707C8"/>
    <w:rsid w:val="00070E5E"/>
    <w:rsid w:val="00074F70"/>
    <w:rsid w:val="00076809"/>
    <w:rsid w:val="00077436"/>
    <w:rsid w:val="00081012"/>
    <w:rsid w:val="000821E0"/>
    <w:rsid w:val="0008312B"/>
    <w:rsid w:val="00086764"/>
    <w:rsid w:val="0009606B"/>
    <w:rsid w:val="000966E0"/>
    <w:rsid w:val="000A4069"/>
    <w:rsid w:val="000A5F72"/>
    <w:rsid w:val="000B0B8B"/>
    <w:rsid w:val="000B10B6"/>
    <w:rsid w:val="000B1629"/>
    <w:rsid w:val="000B6968"/>
    <w:rsid w:val="000B7E2A"/>
    <w:rsid w:val="000C4F52"/>
    <w:rsid w:val="000D03BF"/>
    <w:rsid w:val="000D3689"/>
    <w:rsid w:val="000D501E"/>
    <w:rsid w:val="000D6B81"/>
    <w:rsid w:val="000E0A07"/>
    <w:rsid w:val="000E43A4"/>
    <w:rsid w:val="000E6B93"/>
    <w:rsid w:val="00101072"/>
    <w:rsid w:val="00103BD9"/>
    <w:rsid w:val="0011020D"/>
    <w:rsid w:val="001115B9"/>
    <w:rsid w:val="00111BEB"/>
    <w:rsid w:val="00112B19"/>
    <w:rsid w:val="00112C72"/>
    <w:rsid w:val="00122C25"/>
    <w:rsid w:val="00126DA0"/>
    <w:rsid w:val="001317A9"/>
    <w:rsid w:val="001317BD"/>
    <w:rsid w:val="00134CB6"/>
    <w:rsid w:val="0014026F"/>
    <w:rsid w:val="0016205C"/>
    <w:rsid w:val="00164F12"/>
    <w:rsid w:val="00167C3A"/>
    <w:rsid w:val="0017026F"/>
    <w:rsid w:val="0017262C"/>
    <w:rsid w:val="0017473A"/>
    <w:rsid w:val="00180044"/>
    <w:rsid w:val="001802D1"/>
    <w:rsid w:val="00181F31"/>
    <w:rsid w:val="00192468"/>
    <w:rsid w:val="00192A05"/>
    <w:rsid w:val="00192E98"/>
    <w:rsid w:val="00193B36"/>
    <w:rsid w:val="00194A23"/>
    <w:rsid w:val="001964DE"/>
    <w:rsid w:val="001A35E9"/>
    <w:rsid w:val="001A36FB"/>
    <w:rsid w:val="001A3DA2"/>
    <w:rsid w:val="001A5D22"/>
    <w:rsid w:val="001A78F7"/>
    <w:rsid w:val="001B0EA0"/>
    <w:rsid w:val="001B4B0D"/>
    <w:rsid w:val="001B4D42"/>
    <w:rsid w:val="001C5885"/>
    <w:rsid w:val="001D644C"/>
    <w:rsid w:val="001D7A7C"/>
    <w:rsid w:val="001F4D99"/>
    <w:rsid w:val="001F6DC4"/>
    <w:rsid w:val="00200720"/>
    <w:rsid w:val="00205288"/>
    <w:rsid w:val="00214DCA"/>
    <w:rsid w:val="002169C4"/>
    <w:rsid w:val="0021748C"/>
    <w:rsid w:val="002241B7"/>
    <w:rsid w:val="00224F55"/>
    <w:rsid w:val="00233711"/>
    <w:rsid w:val="0023767D"/>
    <w:rsid w:val="00247F59"/>
    <w:rsid w:val="00252DFC"/>
    <w:rsid w:val="00252F0B"/>
    <w:rsid w:val="002537A6"/>
    <w:rsid w:val="00256752"/>
    <w:rsid w:val="002612DA"/>
    <w:rsid w:val="00261327"/>
    <w:rsid w:val="00263BF5"/>
    <w:rsid w:val="00264002"/>
    <w:rsid w:val="0026498A"/>
    <w:rsid w:val="00264B54"/>
    <w:rsid w:val="00264C46"/>
    <w:rsid w:val="00264F2B"/>
    <w:rsid w:val="002710AE"/>
    <w:rsid w:val="00274766"/>
    <w:rsid w:val="002750EC"/>
    <w:rsid w:val="00277DE8"/>
    <w:rsid w:val="00283C56"/>
    <w:rsid w:val="0028638B"/>
    <w:rsid w:val="00287E6B"/>
    <w:rsid w:val="00287FD6"/>
    <w:rsid w:val="0029315D"/>
    <w:rsid w:val="00295A06"/>
    <w:rsid w:val="002A0C32"/>
    <w:rsid w:val="002A4099"/>
    <w:rsid w:val="002A5178"/>
    <w:rsid w:val="002A7B6D"/>
    <w:rsid w:val="002B4C55"/>
    <w:rsid w:val="002C07B7"/>
    <w:rsid w:val="002C5A03"/>
    <w:rsid w:val="002C6228"/>
    <w:rsid w:val="002D5085"/>
    <w:rsid w:val="002E0731"/>
    <w:rsid w:val="002E2F55"/>
    <w:rsid w:val="002E4C73"/>
    <w:rsid w:val="002E5995"/>
    <w:rsid w:val="002E5ED6"/>
    <w:rsid w:val="002E7378"/>
    <w:rsid w:val="002F0322"/>
    <w:rsid w:val="002F1D00"/>
    <w:rsid w:val="002F314F"/>
    <w:rsid w:val="002F445D"/>
    <w:rsid w:val="002F6B74"/>
    <w:rsid w:val="002F7BB4"/>
    <w:rsid w:val="003049FD"/>
    <w:rsid w:val="003116AF"/>
    <w:rsid w:val="0031775E"/>
    <w:rsid w:val="003214A1"/>
    <w:rsid w:val="00321F2D"/>
    <w:rsid w:val="003243FD"/>
    <w:rsid w:val="00342E19"/>
    <w:rsid w:val="00343CEF"/>
    <w:rsid w:val="003470D9"/>
    <w:rsid w:val="00347D12"/>
    <w:rsid w:val="0035653E"/>
    <w:rsid w:val="00356E2F"/>
    <w:rsid w:val="00362282"/>
    <w:rsid w:val="00371E26"/>
    <w:rsid w:val="00372EC2"/>
    <w:rsid w:val="00373894"/>
    <w:rsid w:val="00377B83"/>
    <w:rsid w:val="00377F35"/>
    <w:rsid w:val="00381FF6"/>
    <w:rsid w:val="003821E7"/>
    <w:rsid w:val="00385D50"/>
    <w:rsid w:val="00390860"/>
    <w:rsid w:val="00390FA4"/>
    <w:rsid w:val="00391671"/>
    <w:rsid w:val="00392D68"/>
    <w:rsid w:val="00392E5C"/>
    <w:rsid w:val="003A0AC7"/>
    <w:rsid w:val="003A2346"/>
    <w:rsid w:val="003A34D7"/>
    <w:rsid w:val="003A4566"/>
    <w:rsid w:val="003A7243"/>
    <w:rsid w:val="003B15DC"/>
    <w:rsid w:val="003B6F72"/>
    <w:rsid w:val="003D1893"/>
    <w:rsid w:val="003D3852"/>
    <w:rsid w:val="003D767C"/>
    <w:rsid w:val="003E0A7B"/>
    <w:rsid w:val="003E0B8B"/>
    <w:rsid w:val="003E0E59"/>
    <w:rsid w:val="003E50EA"/>
    <w:rsid w:val="003F12EF"/>
    <w:rsid w:val="003F21B1"/>
    <w:rsid w:val="004007E2"/>
    <w:rsid w:val="004028D0"/>
    <w:rsid w:val="00410FAB"/>
    <w:rsid w:val="00413647"/>
    <w:rsid w:val="00415423"/>
    <w:rsid w:val="0041592C"/>
    <w:rsid w:val="00416D2F"/>
    <w:rsid w:val="00416E1D"/>
    <w:rsid w:val="0042363E"/>
    <w:rsid w:val="00425283"/>
    <w:rsid w:val="00425719"/>
    <w:rsid w:val="004261DB"/>
    <w:rsid w:val="00426420"/>
    <w:rsid w:val="004264B0"/>
    <w:rsid w:val="00427E6F"/>
    <w:rsid w:val="00431055"/>
    <w:rsid w:val="0043123E"/>
    <w:rsid w:val="00431B95"/>
    <w:rsid w:val="004321A5"/>
    <w:rsid w:val="004357C5"/>
    <w:rsid w:val="004363A1"/>
    <w:rsid w:val="00437F25"/>
    <w:rsid w:val="00446A0D"/>
    <w:rsid w:val="00452E1F"/>
    <w:rsid w:val="004542A4"/>
    <w:rsid w:val="004552B7"/>
    <w:rsid w:val="004555DF"/>
    <w:rsid w:val="00455CCB"/>
    <w:rsid w:val="0045747D"/>
    <w:rsid w:val="00457F9A"/>
    <w:rsid w:val="004629F1"/>
    <w:rsid w:val="00463497"/>
    <w:rsid w:val="00463705"/>
    <w:rsid w:val="004712F9"/>
    <w:rsid w:val="004733DB"/>
    <w:rsid w:val="00474FA0"/>
    <w:rsid w:val="00481220"/>
    <w:rsid w:val="00481E93"/>
    <w:rsid w:val="00482D34"/>
    <w:rsid w:val="00491617"/>
    <w:rsid w:val="00494EC0"/>
    <w:rsid w:val="00496ADA"/>
    <w:rsid w:val="004973EE"/>
    <w:rsid w:val="00497ED0"/>
    <w:rsid w:val="004A202B"/>
    <w:rsid w:val="004A2CF0"/>
    <w:rsid w:val="004A3F25"/>
    <w:rsid w:val="004B0594"/>
    <w:rsid w:val="004B372D"/>
    <w:rsid w:val="004C21A9"/>
    <w:rsid w:val="004D0DB7"/>
    <w:rsid w:val="004D16DC"/>
    <w:rsid w:val="004D1BFC"/>
    <w:rsid w:val="004D2D9D"/>
    <w:rsid w:val="004D4A34"/>
    <w:rsid w:val="004D4BF4"/>
    <w:rsid w:val="004D76CA"/>
    <w:rsid w:val="004D7E87"/>
    <w:rsid w:val="004E176C"/>
    <w:rsid w:val="004E1F01"/>
    <w:rsid w:val="004E226C"/>
    <w:rsid w:val="004E2D4B"/>
    <w:rsid w:val="004E2EBE"/>
    <w:rsid w:val="00505750"/>
    <w:rsid w:val="00506655"/>
    <w:rsid w:val="0050779E"/>
    <w:rsid w:val="00520DDC"/>
    <w:rsid w:val="0053675D"/>
    <w:rsid w:val="005377AE"/>
    <w:rsid w:val="00540287"/>
    <w:rsid w:val="0054546C"/>
    <w:rsid w:val="0055354A"/>
    <w:rsid w:val="0055394D"/>
    <w:rsid w:val="0055505D"/>
    <w:rsid w:val="005555FF"/>
    <w:rsid w:val="00556815"/>
    <w:rsid w:val="005619DF"/>
    <w:rsid w:val="00576C68"/>
    <w:rsid w:val="00585259"/>
    <w:rsid w:val="00590611"/>
    <w:rsid w:val="0059179A"/>
    <w:rsid w:val="0059199B"/>
    <w:rsid w:val="00597231"/>
    <w:rsid w:val="00597EC9"/>
    <w:rsid w:val="005A3D4D"/>
    <w:rsid w:val="005A6940"/>
    <w:rsid w:val="005B2890"/>
    <w:rsid w:val="005B63A9"/>
    <w:rsid w:val="005C0367"/>
    <w:rsid w:val="005C1247"/>
    <w:rsid w:val="005C3F33"/>
    <w:rsid w:val="005C4F76"/>
    <w:rsid w:val="005C7820"/>
    <w:rsid w:val="005D43A1"/>
    <w:rsid w:val="005D4848"/>
    <w:rsid w:val="005D785E"/>
    <w:rsid w:val="005E15BE"/>
    <w:rsid w:val="005E18DE"/>
    <w:rsid w:val="005E7189"/>
    <w:rsid w:val="005F17AE"/>
    <w:rsid w:val="00603A5B"/>
    <w:rsid w:val="00610356"/>
    <w:rsid w:val="00611ABC"/>
    <w:rsid w:val="006154A5"/>
    <w:rsid w:val="00617900"/>
    <w:rsid w:val="00622098"/>
    <w:rsid w:val="00624816"/>
    <w:rsid w:val="00636EC6"/>
    <w:rsid w:val="006436A2"/>
    <w:rsid w:val="006443BC"/>
    <w:rsid w:val="00644495"/>
    <w:rsid w:val="00644E36"/>
    <w:rsid w:val="00645A05"/>
    <w:rsid w:val="00645F58"/>
    <w:rsid w:val="00655A35"/>
    <w:rsid w:val="00656A1B"/>
    <w:rsid w:val="00656E55"/>
    <w:rsid w:val="00662A9C"/>
    <w:rsid w:val="00664743"/>
    <w:rsid w:val="006668D9"/>
    <w:rsid w:val="00672ADB"/>
    <w:rsid w:val="006757E2"/>
    <w:rsid w:val="00681895"/>
    <w:rsid w:val="00686C52"/>
    <w:rsid w:val="006967E1"/>
    <w:rsid w:val="00696894"/>
    <w:rsid w:val="006A24C8"/>
    <w:rsid w:val="006B1A58"/>
    <w:rsid w:val="006B2189"/>
    <w:rsid w:val="006B25C8"/>
    <w:rsid w:val="006C456A"/>
    <w:rsid w:val="006C760F"/>
    <w:rsid w:val="006D215E"/>
    <w:rsid w:val="006D2665"/>
    <w:rsid w:val="006D42F0"/>
    <w:rsid w:val="006D5D11"/>
    <w:rsid w:val="006E2413"/>
    <w:rsid w:val="006E3453"/>
    <w:rsid w:val="006E499F"/>
    <w:rsid w:val="006E77F4"/>
    <w:rsid w:val="006F32BC"/>
    <w:rsid w:val="006F6B74"/>
    <w:rsid w:val="00701877"/>
    <w:rsid w:val="007027DC"/>
    <w:rsid w:val="00703F5F"/>
    <w:rsid w:val="00704A68"/>
    <w:rsid w:val="00705B28"/>
    <w:rsid w:val="00716EFC"/>
    <w:rsid w:val="00717D69"/>
    <w:rsid w:val="007252B3"/>
    <w:rsid w:val="00726784"/>
    <w:rsid w:val="0072687C"/>
    <w:rsid w:val="007303DD"/>
    <w:rsid w:val="007312A2"/>
    <w:rsid w:val="00742194"/>
    <w:rsid w:val="007421A8"/>
    <w:rsid w:val="007437DE"/>
    <w:rsid w:val="00743852"/>
    <w:rsid w:val="007453A3"/>
    <w:rsid w:val="0074596E"/>
    <w:rsid w:val="00745B2D"/>
    <w:rsid w:val="00750383"/>
    <w:rsid w:val="00750C87"/>
    <w:rsid w:val="007510EB"/>
    <w:rsid w:val="0075553D"/>
    <w:rsid w:val="00755FB9"/>
    <w:rsid w:val="007655B0"/>
    <w:rsid w:val="00765860"/>
    <w:rsid w:val="00770B38"/>
    <w:rsid w:val="007821E9"/>
    <w:rsid w:val="0078648A"/>
    <w:rsid w:val="0079382C"/>
    <w:rsid w:val="007949DA"/>
    <w:rsid w:val="00796F6A"/>
    <w:rsid w:val="007B2DD2"/>
    <w:rsid w:val="007B3AD2"/>
    <w:rsid w:val="007B3E4A"/>
    <w:rsid w:val="007B4922"/>
    <w:rsid w:val="007B6B54"/>
    <w:rsid w:val="007B6F91"/>
    <w:rsid w:val="007C0F3F"/>
    <w:rsid w:val="007D037C"/>
    <w:rsid w:val="007D1BF2"/>
    <w:rsid w:val="007D294B"/>
    <w:rsid w:val="007D4653"/>
    <w:rsid w:val="007E1CDF"/>
    <w:rsid w:val="007E26D4"/>
    <w:rsid w:val="007E3661"/>
    <w:rsid w:val="007F1122"/>
    <w:rsid w:val="007F1E50"/>
    <w:rsid w:val="007F3612"/>
    <w:rsid w:val="007F53DF"/>
    <w:rsid w:val="007F5CCB"/>
    <w:rsid w:val="007F6CA3"/>
    <w:rsid w:val="0080384F"/>
    <w:rsid w:val="008068FD"/>
    <w:rsid w:val="0080782D"/>
    <w:rsid w:val="008126A4"/>
    <w:rsid w:val="00813599"/>
    <w:rsid w:val="008146F2"/>
    <w:rsid w:val="00816735"/>
    <w:rsid w:val="00816779"/>
    <w:rsid w:val="008229D6"/>
    <w:rsid w:val="00827996"/>
    <w:rsid w:val="008303AD"/>
    <w:rsid w:val="00830D19"/>
    <w:rsid w:val="008327F0"/>
    <w:rsid w:val="0083406A"/>
    <w:rsid w:val="008348B1"/>
    <w:rsid w:val="00841675"/>
    <w:rsid w:val="0084303C"/>
    <w:rsid w:val="00843875"/>
    <w:rsid w:val="00846B64"/>
    <w:rsid w:val="008504B5"/>
    <w:rsid w:val="00852825"/>
    <w:rsid w:val="008542AD"/>
    <w:rsid w:val="00857380"/>
    <w:rsid w:val="00864B36"/>
    <w:rsid w:val="0087025A"/>
    <w:rsid w:val="008707C2"/>
    <w:rsid w:val="008716B1"/>
    <w:rsid w:val="008762D1"/>
    <w:rsid w:val="0087676F"/>
    <w:rsid w:val="00877111"/>
    <w:rsid w:val="00882DEF"/>
    <w:rsid w:val="008831C3"/>
    <w:rsid w:val="00895526"/>
    <w:rsid w:val="00897ADB"/>
    <w:rsid w:val="008A7705"/>
    <w:rsid w:val="008A7D15"/>
    <w:rsid w:val="008B00D7"/>
    <w:rsid w:val="008B2337"/>
    <w:rsid w:val="008B6F48"/>
    <w:rsid w:val="008C424C"/>
    <w:rsid w:val="008C55E0"/>
    <w:rsid w:val="008E0114"/>
    <w:rsid w:val="008E1274"/>
    <w:rsid w:val="008E1783"/>
    <w:rsid w:val="008F4C84"/>
    <w:rsid w:val="008F5606"/>
    <w:rsid w:val="00900CA2"/>
    <w:rsid w:val="0090771F"/>
    <w:rsid w:val="0090790D"/>
    <w:rsid w:val="009117FF"/>
    <w:rsid w:val="009149EA"/>
    <w:rsid w:val="00914EA8"/>
    <w:rsid w:val="009155F4"/>
    <w:rsid w:val="0091643D"/>
    <w:rsid w:val="009239F0"/>
    <w:rsid w:val="009241FE"/>
    <w:rsid w:val="009304C3"/>
    <w:rsid w:val="00930AA5"/>
    <w:rsid w:val="00932880"/>
    <w:rsid w:val="00932C3E"/>
    <w:rsid w:val="0094158D"/>
    <w:rsid w:val="009419EE"/>
    <w:rsid w:val="00946643"/>
    <w:rsid w:val="0094731B"/>
    <w:rsid w:val="00952E6A"/>
    <w:rsid w:val="00960041"/>
    <w:rsid w:val="009640DD"/>
    <w:rsid w:val="00965886"/>
    <w:rsid w:val="009673B1"/>
    <w:rsid w:val="009721DF"/>
    <w:rsid w:val="00972996"/>
    <w:rsid w:val="00974EFE"/>
    <w:rsid w:val="00975DFD"/>
    <w:rsid w:val="009764ED"/>
    <w:rsid w:val="00982BBF"/>
    <w:rsid w:val="00982E40"/>
    <w:rsid w:val="00983055"/>
    <w:rsid w:val="0098605A"/>
    <w:rsid w:val="0099255F"/>
    <w:rsid w:val="009B3F4C"/>
    <w:rsid w:val="009B3F6C"/>
    <w:rsid w:val="009B6C71"/>
    <w:rsid w:val="009B7D16"/>
    <w:rsid w:val="009C10F2"/>
    <w:rsid w:val="009C4912"/>
    <w:rsid w:val="009C64D6"/>
    <w:rsid w:val="009C729E"/>
    <w:rsid w:val="009E10E3"/>
    <w:rsid w:val="009E124A"/>
    <w:rsid w:val="009E2D36"/>
    <w:rsid w:val="009E2EC8"/>
    <w:rsid w:val="009E6394"/>
    <w:rsid w:val="009E7EC1"/>
    <w:rsid w:val="009F123E"/>
    <w:rsid w:val="009F2D6C"/>
    <w:rsid w:val="009F3904"/>
    <w:rsid w:val="009F4BD0"/>
    <w:rsid w:val="009F7281"/>
    <w:rsid w:val="00A06313"/>
    <w:rsid w:val="00A0790D"/>
    <w:rsid w:val="00A07A5A"/>
    <w:rsid w:val="00A11DB2"/>
    <w:rsid w:val="00A11F46"/>
    <w:rsid w:val="00A12039"/>
    <w:rsid w:val="00A12A2A"/>
    <w:rsid w:val="00A14D8C"/>
    <w:rsid w:val="00A17849"/>
    <w:rsid w:val="00A21CC2"/>
    <w:rsid w:val="00A2395D"/>
    <w:rsid w:val="00A24B03"/>
    <w:rsid w:val="00A274F7"/>
    <w:rsid w:val="00A3234F"/>
    <w:rsid w:val="00A324BE"/>
    <w:rsid w:val="00A35F6D"/>
    <w:rsid w:val="00A36E23"/>
    <w:rsid w:val="00A374D7"/>
    <w:rsid w:val="00A401B3"/>
    <w:rsid w:val="00A43745"/>
    <w:rsid w:val="00A450E0"/>
    <w:rsid w:val="00A46AB2"/>
    <w:rsid w:val="00A529EB"/>
    <w:rsid w:val="00A61795"/>
    <w:rsid w:val="00A64D1F"/>
    <w:rsid w:val="00A671A2"/>
    <w:rsid w:val="00A7083C"/>
    <w:rsid w:val="00A70F71"/>
    <w:rsid w:val="00A7197B"/>
    <w:rsid w:val="00A729CE"/>
    <w:rsid w:val="00A73C7D"/>
    <w:rsid w:val="00A75411"/>
    <w:rsid w:val="00A83D08"/>
    <w:rsid w:val="00A85F3F"/>
    <w:rsid w:val="00A92043"/>
    <w:rsid w:val="00A924F1"/>
    <w:rsid w:val="00A9385F"/>
    <w:rsid w:val="00A95A99"/>
    <w:rsid w:val="00A9724E"/>
    <w:rsid w:val="00A979C9"/>
    <w:rsid w:val="00AA00D3"/>
    <w:rsid w:val="00AA5E23"/>
    <w:rsid w:val="00AA68EB"/>
    <w:rsid w:val="00AB0C3F"/>
    <w:rsid w:val="00AB1A8F"/>
    <w:rsid w:val="00AB250C"/>
    <w:rsid w:val="00AB4743"/>
    <w:rsid w:val="00AB5441"/>
    <w:rsid w:val="00AC0A3C"/>
    <w:rsid w:val="00AC32CA"/>
    <w:rsid w:val="00AC3E35"/>
    <w:rsid w:val="00AC62A0"/>
    <w:rsid w:val="00AD0264"/>
    <w:rsid w:val="00AD2B22"/>
    <w:rsid w:val="00AD2F28"/>
    <w:rsid w:val="00AD44AB"/>
    <w:rsid w:val="00AD55D2"/>
    <w:rsid w:val="00AE14CD"/>
    <w:rsid w:val="00AE2457"/>
    <w:rsid w:val="00AE762F"/>
    <w:rsid w:val="00AE7AA9"/>
    <w:rsid w:val="00AF1E4D"/>
    <w:rsid w:val="00AF2E8A"/>
    <w:rsid w:val="00AF59CB"/>
    <w:rsid w:val="00AF5B37"/>
    <w:rsid w:val="00AF5C99"/>
    <w:rsid w:val="00AF76B6"/>
    <w:rsid w:val="00B025DA"/>
    <w:rsid w:val="00B07949"/>
    <w:rsid w:val="00B1446D"/>
    <w:rsid w:val="00B16DF4"/>
    <w:rsid w:val="00B20B51"/>
    <w:rsid w:val="00B34D91"/>
    <w:rsid w:val="00B36AB3"/>
    <w:rsid w:val="00B43298"/>
    <w:rsid w:val="00B4345A"/>
    <w:rsid w:val="00B43D23"/>
    <w:rsid w:val="00B472B6"/>
    <w:rsid w:val="00B50BD2"/>
    <w:rsid w:val="00B50FF6"/>
    <w:rsid w:val="00B52709"/>
    <w:rsid w:val="00B55043"/>
    <w:rsid w:val="00B61F3C"/>
    <w:rsid w:val="00B760AC"/>
    <w:rsid w:val="00B7762A"/>
    <w:rsid w:val="00B81551"/>
    <w:rsid w:val="00B832AA"/>
    <w:rsid w:val="00B8551D"/>
    <w:rsid w:val="00B866FE"/>
    <w:rsid w:val="00B901E3"/>
    <w:rsid w:val="00B96AFE"/>
    <w:rsid w:val="00BA0B41"/>
    <w:rsid w:val="00BA3F8D"/>
    <w:rsid w:val="00BA6E59"/>
    <w:rsid w:val="00BB02B0"/>
    <w:rsid w:val="00BB3608"/>
    <w:rsid w:val="00BB50A9"/>
    <w:rsid w:val="00BB7027"/>
    <w:rsid w:val="00BC10DD"/>
    <w:rsid w:val="00BC17CE"/>
    <w:rsid w:val="00BC4202"/>
    <w:rsid w:val="00BC5637"/>
    <w:rsid w:val="00BC5823"/>
    <w:rsid w:val="00BC5E2C"/>
    <w:rsid w:val="00BD336C"/>
    <w:rsid w:val="00BD6020"/>
    <w:rsid w:val="00BD677D"/>
    <w:rsid w:val="00BD6C81"/>
    <w:rsid w:val="00BD7873"/>
    <w:rsid w:val="00BE0423"/>
    <w:rsid w:val="00BE07E2"/>
    <w:rsid w:val="00BE24EF"/>
    <w:rsid w:val="00BE355F"/>
    <w:rsid w:val="00BE5819"/>
    <w:rsid w:val="00BE5D21"/>
    <w:rsid w:val="00BF0484"/>
    <w:rsid w:val="00BF13BF"/>
    <w:rsid w:val="00BF46DA"/>
    <w:rsid w:val="00BF731F"/>
    <w:rsid w:val="00C0386D"/>
    <w:rsid w:val="00C046F3"/>
    <w:rsid w:val="00C04B8E"/>
    <w:rsid w:val="00C04F93"/>
    <w:rsid w:val="00C1081A"/>
    <w:rsid w:val="00C10CAF"/>
    <w:rsid w:val="00C21398"/>
    <w:rsid w:val="00C30397"/>
    <w:rsid w:val="00C305D7"/>
    <w:rsid w:val="00C319BD"/>
    <w:rsid w:val="00C32F74"/>
    <w:rsid w:val="00C3318E"/>
    <w:rsid w:val="00C33E5F"/>
    <w:rsid w:val="00C34413"/>
    <w:rsid w:val="00C364B4"/>
    <w:rsid w:val="00C3757D"/>
    <w:rsid w:val="00C437D9"/>
    <w:rsid w:val="00C446FF"/>
    <w:rsid w:val="00C45500"/>
    <w:rsid w:val="00C45A11"/>
    <w:rsid w:val="00C4616C"/>
    <w:rsid w:val="00C5103A"/>
    <w:rsid w:val="00C54918"/>
    <w:rsid w:val="00C5594D"/>
    <w:rsid w:val="00C628D4"/>
    <w:rsid w:val="00C62941"/>
    <w:rsid w:val="00C737AF"/>
    <w:rsid w:val="00C770A9"/>
    <w:rsid w:val="00C81318"/>
    <w:rsid w:val="00C86F43"/>
    <w:rsid w:val="00C87E76"/>
    <w:rsid w:val="00C908D7"/>
    <w:rsid w:val="00C94559"/>
    <w:rsid w:val="00C953CF"/>
    <w:rsid w:val="00C96AB4"/>
    <w:rsid w:val="00C97BD6"/>
    <w:rsid w:val="00CA37F6"/>
    <w:rsid w:val="00CA4B3F"/>
    <w:rsid w:val="00CA71CC"/>
    <w:rsid w:val="00CA7B53"/>
    <w:rsid w:val="00CB788A"/>
    <w:rsid w:val="00CC39FA"/>
    <w:rsid w:val="00CC498E"/>
    <w:rsid w:val="00CC5F07"/>
    <w:rsid w:val="00CC79D7"/>
    <w:rsid w:val="00CD0E92"/>
    <w:rsid w:val="00CD3D2E"/>
    <w:rsid w:val="00CD4CE5"/>
    <w:rsid w:val="00CD5C65"/>
    <w:rsid w:val="00CE520C"/>
    <w:rsid w:val="00CE525E"/>
    <w:rsid w:val="00CE7299"/>
    <w:rsid w:val="00CF0816"/>
    <w:rsid w:val="00CF41F0"/>
    <w:rsid w:val="00CF483C"/>
    <w:rsid w:val="00D0150D"/>
    <w:rsid w:val="00D0297F"/>
    <w:rsid w:val="00D0546C"/>
    <w:rsid w:val="00D10723"/>
    <w:rsid w:val="00D13C6C"/>
    <w:rsid w:val="00D16515"/>
    <w:rsid w:val="00D16993"/>
    <w:rsid w:val="00D2000E"/>
    <w:rsid w:val="00D20498"/>
    <w:rsid w:val="00D2136C"/>
    <w:rsid w:val="00D26628"/>
    <w:rsid w:val="00D27271"/>
    <w:rsid w:val="00D3047A"/>
    <w:rsid w:val="00D3350A"/>
    <w:rsid w:val="00D34DD1"/>
    <w:rsid w:val="00D40D11"/>
    <w:rsid w:val="00D42090"/>
    <w:rsid w:val="00D501F2"/>
    <w:rsid w:val="00D5231D"/>
    <w:rsid w:val="00D52D29"/>
    <w:rsid w:val="00D54ABD"/>
    <w:rsid w:val="00D57461"/>
    <w:rsid w:val="00D66E63"/>
    <w:rsid w:val="00D75089"/>
    <w:rsid w:val="00D808B5"/>
    <w:rsid w:val="00D83816"/>
    <w:rsid w:val="00D842CC"/>
    <w:rsid w:val="00D9520D"/>
    <w:rsid w:val="00D959A0"/>
    <w:rsid w:val="00D96C70"/>
    <w:rsid w:val="00DA3DD8"/>
    <w:rsid w:val="00DA4DA2"/>
    <w:rsid w:val="00DB1FD2"/>
    <w:rsid w:val="00DB37C3"/>
    <w:rsid w:val="00DB4963"/>
    <w:rsid w:val="00DC1C58"/>
    <w:rsid w:val="00DD3B3B"/>
    <w:rsid w:val="00DD5273"/>
    <w:rsid w:val="00DE210C"/>
    <w:rsid w:val="00DE41C4"/>
    <w:rsid w:val="00DE63E5"/>
    <w:rsid w:val="00DF1BA2"/>
    <w:rsid w:val="00DF3638"/>
    <w:rsid w:val="00DF52FA"/>
    <w:rsid w:val="00DF6513"/>
    <w:rsid w:val="00E01586"/>
    <w:rsid w:val="00E05477"/>
    <w:rsid w:val="00E11E00"/>
    <w:rsid w:val="00E179AD"/>
    <w:rsid w:val="00E274A1"/>
    <w:rsid w:val="00E35B53"/>
    <w:rsid w:val="00E375BB"/>
    <w:rsid w:val="00E37923"/>
    <w:rsid w:val="00E50977"/>
    <w:rsid w:val="00E51886"/>
    <w:rsid w:val="00E54C89"/>
    <w:rsid w:val="00E6591A"/>
    <w:rsid w:val="00E65F63"/>
    <w:rsid w:val="00E73A3A"/>
    <w:rsid w:val="00E73E99"/>
    <w:rsid w:val="00E7626F"/>
    <w:rsid w:val="00E84529"/>
    <w:rsid w:val="00E90F72"/>
    <w:rsid w:val="00E91774"/>
    <w:rsid w:val="00E94337"/>
    <w:rsid w:val="00EA11CB"/>
    <w:rsid w:val="00EA1E45"/>
    <w:rsid w:val="00EA4AD7"/>
    <w:rsid w:val="00EA5C43"/>
    <w:rsid w:val="00EA717D"/>
    <w:rsid w:val="00EB04D1"/>
    <w:rsid w:val="00EB5BE8"/>
    <w:rsid w:val="00EC2363"/>
    <w:rsid w:val="00EC28D1"/>
    <w:rsid w:val="00EE0D7B"/>
    <w:rsid w:val="00EF19B1"/>
    <w:rsid w:val="00EF4716"/>
    <w:rsid w:val="00EF5C92"/>
    <w:rsid w:val="00F01E65"/>
    <w:rsid w:val="00F023FE"/>
    <w:rsid w:val="00F04820"/>
    <w:rsid w:val="00F06485"/>
    <w:rsid w:val="00F10C36"/>
    <w:rsid w:val="00F10D70"/>
    <w:rsid w:val="00F11F69"/>
    <w:rsid w:val="00F23DF2"/>
    <w:rsid w:val="00F26849"/>
    <w:rsid w:val="00F31446"/>
    <w:rsid w:val="00F31682"/>
    <w:rsid w:val="00F34521"/>
    <w:rsid w:val="00F34EF9"/>
    <w:rsid w:val="00F35B57"/>
    <w:rsid w:val="00F408C6"/>
    <w:rsid w:val="00F40EF5"/>
    <w:rsid w:val="00F43005"/>
    <w:rsid w:val="00F455A7"/>
    <w:rsid w:val="00F475BD"/>
    <w:rsid w:val="00F640DA"/>
    <w:rsid w:val="00F64B26"/>
    <w:rsid w:val="00F661B5"/>
    <w:rsid w:val="00F66FD2"/>
    <w:rsid w:val="00F752FA"/>
    <w:rsid w:val="00F81ACC"/>
    <w:rsid w:val="00F8789F"/>
    <w:rsid w:val="00F94A37"/>
    <w:rsid w:val="00FA138B"/>
    <w:rsid w:val="00FA2F75"/>
    <w:rsid w:val="00FA2FCB"/>
    <w:rsid w:val="00FA471F"/>
    <w:rsid w:val="00FA4D4A"/>
    <w:rsid w:val="00FB0CA1"/>
    <w:rsid w:val="00FB4F04"/>
    <w:rsid w:val="00FC374D"/>
    <w:rsid w:val="00FD1B7E"/>
    <w:rsid w:val="00FD1F7E"/>
    <w:rsid w:val="00FE00E8"/>
    <w:rsid w:val="00FE1CCD"/>
    <w:rsid w:val="00FE3CDD"/>
    <w:rsid w:val="00FE4D21"/>
    <w:rsid w:val="00FF0397"/>
    <w:rsid w:val="00FF170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0094"/>
    </o:shapedefaults>
    <o:shapelayout v:ext="edit">
      <o:idmap v:ext="edit" data="1"/>
    </o:shapelayout>
  </w:shapeDefaults>
  <w:decimalSymbol w:val=","/>
  <w:listSeparator w:val=";"/>
  <w14:docId w14:val="118AF645"/>
  <w15:docId w15:val="{F111C4D3-4EDE-4709-B4EE-0BCA249C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D1893"/>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NichtaufgelsteErwhnung">
    <w:name w:val="Unresolved Mention"/>
    <w:basedOn w:val="Absatz-Standardschriftart"/>
    <w:uiPriority w:val="99"/>
    <w:semiHidden/>
    <w:unhideWhenUsed/>
    <w:rsid w:val="00AD55D2"/>
    <w:rPr>
      <w:color w:val="605E5C"/>
      <w:shd w:val="clear" w:color="auto" w:fill="E1DFDD"/>
    </w:rPr>
  </w:style>
  <w:style w:type="character" w:styleId="Kommentarzeichen">
    <w:name w:val="annotation reference"/>
    <w:basedOn w:val="Absatz-Standardschriftart"/>
    <w:semiHidden/>
    <w:unhideWhenUsed/>
    <w:rsid w:val="00703F5F"/>
    <w:rPr>
      <w:sz w:val="16"/>
      <w:szCs w:val="16"/>
    </w:rPr>
  </w:style>
  <w:style w:type="paragraph" w:styleId="Kommentartext">
    <w:name w:val="annotation text"/>
    <w:basedOn w:val="Standard"/>
    <w:link w:val="KommentartextZchn"/>
    <w:semiHidden/>
    <w:unhideWhenUsed/>
    <w:rsid w:val="00703F5F"/>
    <w:rPr>
      <w:sz w:val="20"/>
    </w:rPr>
  </w:style>
  <w:style w:type="character" w:customStyle="1" w:styleId="KommentartextZchn">
    <w:name w:val="Kommentartext Zchn"/>
    <w:basedOn w:val="Absatz-Standardschriftart"/>
    <w:link w:val="Kommentartext"/>
    <w:semiHidden/>
    <w:rsid w:val="00703F5F"/>
    <w:rPr>
      <w:rFonts w:ascii="Arial" w:hAnsi="Arial"/>
      <w:lang w:eastAsia="de-DE"/>
    </w:rPr>
  </w:style>
  <w:style w:type="paragraph" w:styleId="Kommentarthema">
    <w:name w:val="annotation subject"/>
    <w:basedOn w:val="Kommentartext"/>
    <w:next w:val="Kommentartext"/>
    <w:link w:val="KommentarthemaZchn"/>
    <w:semiHidden/>
    <w:unhideWhenUsed/>
    <w:rsid w:val="00703F5F"/>
    <w:rPr>
      <w:b/>
      <w:bCs/>
    </w:rPr>
  </w:style>
  <w:style w:type="character" w:customStyle="1" w:styleId="KommentarthemaZchn">
    <w:name w:val="Kommentarthema Zchn"/>
    <w:basedOn w:val="KommentartextZchn"/>
    <w:link w:val="Kommentarthema"/>
    <w:semiHidden/>
    <w:rsid w:val="00703F5F"/>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37933">
      <w:bodyDiv w:val="1"/>
      <w:marLeft w:val="0"/>
      <w:marRight w:val="0"/>
      <w:marTop w:val="0"/>
      <w:marBottom w:val="0"/>
      <w:divBdr>
        <w:top w:val="none" w:sz="0" w:space="0" w:color="auto"/>
        <w:left w:val="none" w:sz="0" w:space="0" w:color="auto"/>
        <w:bottom w:val="none" w:sz="0" w:space="0" w:color="auto"/>
        <w:right w:val="none" w:sz="0" w:space="0" w:color="auto"/>
      </w:divBdr>
    </w:div>
    <w:div w:id="457191373">
      <w:bodyDiv w:val="1"/>
      <w:marLeft w:val="0"/>
      <w:marRight w:val="0"/>
      <w:marTop w:val="0"/>
      <w:marBottom w:val="0"/>
      <w:divBdr>
        <w:top w:val="none" w:sz="0" w:space="0" w:color="auto"/>
        <w:left w:val="none" w:sz="0" w:space="0" w:color="auto"/>
        <w:bottom w:val="none" w:sz="0" w:space="0" w:color="auto"/>
        <w:right w:val="none" w:sz="0" w:space="0" w:color="auto"/>
      </w:divBdr>
    </w:div>
    <w:div w:id="563561372">
      <w:bodyDiv w:val="1"/>
      <w:marLeft w:val="0"/>
      <w:marRight w:val="0"/>
      <w:marTop w:val="0"/>
      <w:marBottom w:val="0"/>
      <w:divBdr>
        <w:top w:val="none" w:sz="0" w:space="0" w:color="auto"/>
        <w:left w:val="none" w:sz="0" w:space="0" w:color="auto"/>
        <w:bottom w:val="none" w:sz="0" w:space="0" w:color="auto"/>
        <w:right w:val="none" w:sz="0" w:space="0" w:color="auto"/>
      </w:divBdr>
    </w:div>
    <w:div w:id="921795753">
      <w:bodyDiv w:val="1"/>
      <w:marLeft w:val="0"/>
      <w:marRight w:val="0"/>
      <w:marTop w:val="0"/>
      <w:marBottom w:val="0"/>
      <w:divBdr>
        <w:top w:val="none" w:sz="0" w:space="0" w:color="auto"/>
        <w:left w:val="none" w:sz="0" w:space="0" w:color="auto"/>
        <w:bottom w:val="none" w:sz="0" w:space="0" w:color="auto"/>
        <w:right w:val="none" w:sz="0" w:space="0" w:color="auto"/>
      </w:divBdr>
      <w:divsChild>
        <w:div w:id="405883367">
          <w:marLeft w:val="0"/>
          <w:marRight w:val="0"/>
          <w:marTop w:val="0"/>
          <w:marBottom w:val="0"/>
          <w:divBdr>
            <w:top w:val="none" w:sz="0" w:space="0" w:color="auto"/>
            <w:left w:val="none" w:sz="0" w:space="0" w:color="auto"/>
            <w:bottom w:val="none" w:sz="0" w:space="0" w:color="auto"/>
            <w:right w:val="none" w:sz="0" w:space="0" w:color="auto"/>
          </w:divBdr>
          <w:divsChild>
            <w:div w:id="11041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5787">
      <w:bodyDiv w:val="1"/>
      <w:marLeft w:val="0"/>
      <w:marRight w:val="0"/>
      <w:marTop w:val="0"/>
      <w:marBottom w:val="0"/>
      <w:divBdr>
        <w:top w:val="none" w:sz="0" w:space="0" w:color="auto"/>
        <w:left w:val="none" w:sz="0" w:space="0" w:color="auto"/>
        <w:bottom w:val="none" w:sz="0" w:space="0" w:color="auto"/>
        <w:right w:val="none" w:sz="0" w:space="0" w:color="auto"/>
      </w:divBdr>
    </w:div>
    <w:div w:id="1444349567">
      <w:bodyDiv w:val="1"/>
      <w:marLeft w:val="0"/>
      <w:marRight w:val="0"/>
      <w:marTop w:val="0"/>
      <w:marBottom w:val="0"/>
      <w:divBdr>
        <w:top w:val="none" w:sz="0" w:space="0" w:color="auto"/>
        <w:left w:val="none" w:sz="0" w:space="0" w:color="auto"/>
        <w:bottom w:val="none" w:sz="0" w:space="0" w:color="auto"/>
        <w:right w:val="none" w:sz="0" w:space="0" w:color="auto"/>
      </w:divBdr>
    </w:div>
    <w:div w:id="1896623970">
      <w:bodyDiv w:val="1"/>
      <w:marLeft w:val="0"/>
      <w:marRight w:val="0"/>
      <w:marTop w:val="0"/>
      <w:marBottom w:val="0"/>
      <w:divBdr>
        <w:top w:val="none" w:sz="0" w:space="0" w:color="auto"/>
        <w:left w:val="none" w:sz="0" w:space="0" w:color="auto"/>
        <w:bottom w:val="none" w:sz="0" w:space="0" w:color="auto"/>
        <w:right w:val="none" w:sz="0" w:space="0" w:color="auto"/>
      </w:divBdr>
    </w:div>
    <w:div w:id="20221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D1B3-92E2-4927-9843-D3C0D70F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99109FB5.dotm</Template>
  <TotalTime>0</TotalTime>
  <Pages>3</Pages>
  <Words>928</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classlop</dc:creator>
  <cp:lastModifiedBy>Britta Stock</cp:lastModifiedBy>
  <cp:revision>2</cp:revision>
  <cp:lastPrinted>2019-06-19T08:38:00Z</cp:lastPrinted>
  <dcterms:created xsi:type="dcterms:W3CDTF">2023-07-17T12:57:00Z</dcterms:created>
  <dcterms:modified xsi:type="dcterms:W3CDTF">2023-07-17T12:57:00Z</dcterms:modified>
</cp:coreProperties>
</file>