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5E49" w14:textId="77777777" w:rsidR="003D1893" w:rsidRDefault="003D1893" w:rsidP="003D1893">
      <w:pPr>
        <w:pStyle w:val="berschrift1"/>
        <w:spacing w:before="960"/>
        <w:ind w:left="-426"/>
      </w:pPr>
      <w:r>
        <w:t xml:space="preserve">Leipziger Messe Unternehmensgruppe </w:t>
      </w:r>
    </w:p>
    <w:p w14:paraId="7F4C07E2" w14:textId="77777777" w:rsidR="003D1893" w:rsidRDefault="003D1893" w:rsidP="003D1893">
      <w:pPr>
        <w:ind w:left="-426"/>
      </w:pPr>
    </w:p>
    <w:p w14:paraId="22D7627D" w14:textId="77777777" w:rsidR="003D1893" w:rsidRDefault="003D1893" w:rsidP="003D1893">
      <w:pPr>
        <w:ind w:left="-426"/>
      </w:pPr>
    </w:p>
    <w:p w14:paraId="3BEA12C7" w14:textId="77777777" w:rsidR="003D1893" w:rsidRPr="004430C6" w:rsidRDefault="003D1893" w:rsidP="003D1893">
      <w:pPr>
        <w:spacing w:line="280" w:lineRule="atLeast"/>
        <w:ind w:left="-426"/>
        <w:rPr>
          <w:rFonts w:cs="Arial"/>
          <w:b/>
          <w:bCs/>
        </w:rPr>
      </w:pPr>
      <w:r>
        <w:rPr>
          <w:rFonts w:cs="Arial"/>
          <w:b/>
          <w:bCs/>
        </w:rPr>
        <w:t xml:space="preserve">FAIRNET GmbH </w:t>
      </w:r>
    </w:p>
    <w:p w14:paraId="1DDF2D11" w14:textId="77777777" w:rsidR="003D1893" w:rsidRDefault="003D1893" w:rsidP="003D1893">
      <w:pPr>
        <w:ind w:left="-426"/>
        <w:rPr>
          <w:rFonts w:cs="Arial"/>
          <w:b/>
          <w:bCs/>
          <w:szCs w:val="22"/>
        </w:rPr>
      </w:pPr>
    </w:p>
    <w:p w14:paraId="15D0B7AD" w14:textId="31C59454" w:rsidR="003D1893" w:rsidRPr="001F6DC4" w:rsidRDefault="003D1893" w:rsidP="003D1893">
      <w:pPr>
        <w:spacing w:line="280" w:lineRule="atLeast"/>
        <w:ind w:left="-426"/>
        <w:rPr>
          <w:rFonts w:cs="Arial"/>
          <w:sz w:val="28"/>
        </w:rPr>
      </w:pPr>
      <w:r w:rsidRPr="004430C6">
        <w:rPr>
          <w:rFonts w:cs="Arial"/>
          <w:szCs w:val="22"/>
        </w:rPr>
        <w:t xml:space="preserve">Leipzig, </w:t>
      </w:r>
      <w:r w:rsidR="00750C87">
        <w:rPr>
          <w:rFonts w:cs="Arial"/>
          <w:szCs w:val="22"/>
        </w:rPr>
        <w:t>1</w:t>
      </w:r>
      <w:r w:rsidR="00C86F43">
        <w:rPr>
          <w:rFonts w:cs="Arial"/>
          <w:szCs w:val="22"/>
        </w:rPr>
        <w:t>3</w:t>
      </w:r>
      <w:r w:rsidR="00FA2FCB">
        <w:rPr>
          <w:rFonts w:cs="Arial"/>
          <w:szCs w:val="22"/>
        </w:rPr>
        <w:t>.</w:t>
      </w:r>
      <w:r w:rsidR="00750C87">
        <w:rPr>
          <w:rFonts w:cs="Arial"/>
          <w:szCs w:val="22"/>
        </w:rPr>
        <w:t xml:space="preserve"> Juli 202</w:t>
      </w:r>
      <w:r w:rsidR="00C86F43">
        <w:rPr>
          <w:rFonts w:cs="Arial"/>
          <w:szCs w:val="22"/>
        </w:rPr>
        <w:t>2</w:t>
      </w:r>
      <w:r w:rsidR="00750C87">
        <w:rPr>
          <w:rFonts w:cs="Arial"/>
          <w:szCs w:val="22"/>
        </w:rPr>
        <w:t xml:space="preserve"> </w:t>
      </w:r>
      <w:r w:rsidRPr="001F6DC4">
        <w:rPr>
          <w:rFonts w:cs="Arial"/>
          <w:szCs w:val="22"/>
        </w:rPr>
        <w:t xml:space="preserve"> </w:t>
      </w:r>
    </w:p>
    <w:p w14:paraId="03231ACE" w14:textId="77777777" w:rsidR="003D1893" w:rsidRDefault="003D1893" w:rsidP="003D1893">
      <w:pPr>
        <w:spacing w:line="280" w:lineRule="atLeast"/>
        <w:ind w:left="-426"/>
        <w:rPr>
          <w:rFonts w:cs="Arial"/>
          <w:sz w:val="28"/>
        </w:rPr>
      </w:pPr>
    </w:p>
    <w:p w14:paraId="74C7F1BA" w14:textId="77777777" w:rsidR="003D1893" w:rsidRPr="00277DE8" w:rsidRDefault="003D1893" w:rsidP="003D1893">
      <w:pPr>
        <w:spacing w:line="280" w:lineRule="atLeast"/>
        <w:ind w:left="-426"/>
        <w:rPr>
          <w:rFonts w:cs="Arial"/>
          <w:sz w:val="28"/>
        </w:rPr>
      </w:pPr>
    </w:p>
    <w:p w14:paraId="359162CF" w14:textId="4D5AD4CD" w:rsidR="003D1893" w:rsidRPr="008958D2" w:rsidRDefault="00C86F43" w:rsidP="003D1893">
      <w:pPr>
        <w:spacing w:line="312" w:lineRule="auto"/>
        <w:ind w:left="-426"/>
        <w:rPr>
          <w:rFonts w:cs="Arial"/>
          <w:b/>
          <w:bCs/>
          <w:sz w:val="28"/>
          <w:szCs w:val="28"/>
        </w:rPr>
      </w:pPr>
      <w:r w:rsidRPr="00C86F43">
        <w:rPr>
          <w:rFonts w:cs="Arial"/>
          <w:b/>
          <w:bCs/>
          <w:sz w:val="28"/>
          <w:szCs w:val="28"/>
        </w:rPr>
        <w:t xml:space="preserve">LEIPZIGER MARKT MUSIK: So klingt der Sommer im Herzen der Stadt </w:t>
      </w:r>
      <w:r w:rsidR="00AD2B22">
        <w:rPr>
          <w:rFonts w:cs="Arial"/>
          <w:b/>
          <w:sz w:val="28"/>
          <w:szCs w:val="28"/>
        </w:rPr>
        <w:t xml:space="preserve"> </w:t>
      </w:r>
    </w:p>
    <w:p w14:paraId="258881E2" w14:textId="77777777" w:rsidR="003D1893" w:rsidRDefault="003D1893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</w:rPr>
      </w:pPr>
    </w:p>
    <w:p w14:paraId="00EB770C" w14:textId="082A7845" w:rsidR="003D1893" w:rsidRPr="00BE24EF" w:rsidRDefault="00520DDC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BE24EF">
        <w:rPr>
          <w:rFonts w:eastAsia="Times New Roman" w:cs="Arial"/>
          <w:b/>
        </w:rPr>
        <w:t xml:space="preserve">Vom </w:t>
      </w:r>
      <w:r w:rsidR="00C86F43">
        <w:rPr>
          <w:rFonts w:eastAsia="Times New Roman" w:cs="Arial"/>
          <w:b/>
        </w:rPr>
        <w:t>5</w:t>
      </w:r>
      <w:r w:rsidRPr="00BE24EF">
        <w:rPr>
          <w:rFonts w:eastAsia="Times New Roman" w:cs="Arial"/>
          <w:b/>
        </w:rPr>
        <w:t xml:space="preserve">. </w:t>
      </w:r>
      <w:r w:rsidR="00BE24EF" w:rsidRPr="00BE24EF">
        <w:rPr>
          <w:rFonts w:eastAsia="Times New Roman" w:cs="Arial"/>
          <w:b/>
        </w:rPr>
        <w:t>b</w:t>
      </w:r>
      <w:r w:rsidRPr="00BE24EF">
        <w:rPr>
          <w:rFonts w:eastAsia="Times New Roman" w:cs="Arial"/>
          <w:b/>
        </w:rPr>
        <w:t>is 1</w:t>
      </w:r>
      <w:r w:rsidR="00C86F43">
        <w:rPr>
          <w:rFonts w:eastAsia="Times New Roman" w:cs="Arial"/>
          <w:b/>
        </w:rPr>
        <w:t>4</w:t>
      </w:r>
      <w:r w:rsidRPr="00BE24EF">
        <w:rPr>
          <w:rFonts w:eastAsia="Times New Roman" w:cs="Arial"/>
          <w:b/>
        </w:rPr>
        <w:t>. August gibt</w:t>
      </w:r>
      <w:r w:rsidR="009C729E">
        <w:rPr>
          <w:rFonts w:eastAsia="Times New Roman" w:cs="Arial"/>
          <w:b/>
        </w:rPr>
        <w:t xml:space="preserve"> es </w:t>
      </w:r>
      <w:r w:rsidR="00A401B3">
        <w:rPr>
          <w:rFonts w:eastAsia="Times New Roman" w:cs="Arial"/>
          <w:b/>
        </w:rPr>
        <w:t>Live-Musik</w:t>
      </w:r>
      <w:r w:rsidR="00D0150D" w:rsidRPr="00BE24EF">
        <w:rPr>
          <w:rFonts w:eastAsia="Times New Roman" w:cs="Arial"/>
          <w:b/>
        </w:rPr>
        <w:t>,</w:t>
      </w:r>
      <w:r w:rsidR="001F4D99">
        <w:rPr>
          <w:rFonts w:eastAsia="Times New Roman" w:cs="Arial"/>
          <w:b/>
        </w:rPr>
        <w:t xml:space="preserve"> Show und Kulinarik </w:t>
      </w:r>
      <w:r w:rsidR="00D0150D" w:rsidRPr="00BE24EF">
        <w:rPr>
          <w:rFonts w:eastAsia="Times New Roman" w:cs="Arial"/>
          <w:b/>
        </w:rPr>
        <w:t xml:space="preserve">im Herzen der Stadt </w:t>
      </w:r>
    </w:p>
    <w:p w14:paraId="6442C6D2" w14:textId="2B81E28B" w:rsidR="003D1893" w:rsidRDefault="003D1893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  <w:color w:val="FF0000"/>
        </w:rPr>
      </w:pPr>
    </w:p>
    <w:p w14:paraId="46694FC0" w14:textId="60AEED9E" w:rsidR="007F1122" w:rsidRDefault="00C86F43" w:rsidP="00B07949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C86F43">
        <w:rPr>
          <w:rFonts w:eastAsia="Times New Roman" w:cs="Arial"/>
          <w:b/>
          <w:bCs w:val="0"/>
        </w:rPr>
        <w:t xml:space="preserve">Live-Konzerte unter freiem Himmel, sommerliche Kulinarik und Kulturgenuss im Herzen der Stadt: Vom 5. bis 14. August findet die LEIPZIGER MARKT MUSIK statt. Mit seiner musikalischen Bandbreite vereint das Programm auch in diesem Sommer wieder </w:t>
      </w:r>
      <w:r w:rsidR="00D34DD1" w:rsidRPr="00C86F43">
        <w:rPr>
          <w:rFonts w:eastAsia="Times New Roman" w:cs="Arial"/>
          <w:b/>
          <w:bCs w:val="0"/>
        </w:rPr>
        <w:t xml:space="preserve">Lokalkolorit </w:t>
      </w:r>
      <w:r w:rsidR="00D34DD1">
        <w:rPr>
          <w:rFonts w:eastAsia="Times New Roman" w:cs="Arial"/>
          <w:b/>
          <w:bCs w:val="0"/>
        </w:rPr>
        <w:t xml:space="preserve">und </w:t>
      </w:r>
      <w:r w:rsidRPr="00C86F43">
        <w:rPr>
          <w:rFonts w:eastAsia="Times New Roman" w:cs="Arial"/>
          <w:b/>
          <w:bCs w:val="0"/>
        </w:rPr>
        <w:t xml:space="preserve">Internationalität, </w:t>
      </w:r>
      <w:r w:rsidR="001D7A7C">
        <w:rPr>
          <w:rFonts w:eastAsia="Times New Roman" w:cs="Arial"/>
          <w:b/>
          <w:bCs w:val="0"/>
        </w:rPr>
        <w:t>weltbekannte</w:t>
      </w:r>
      <w:r w:rsidR="00D34DD1">
        <w:rPr>
          <w:rFonts w:eastAsia="Times New Roman" w:cs="Arial"/>
          <w:b/>
          <w:bCs w:val="0"/>
        </w:rPr>
        <w:t xml:space="preserve"> Hits und neue Töne, Urgesteine und Newcomer</w:t>
      </w:r>
      <w:r w:rsidRPr="00C86F43">
        <w:rPr>
          <w:rFonts w:eastAsia="Times New Roman" w:cs="Arial"/>
          <w:b/>
          <w:bCs w:val="0"/>
        </w:rPr>
        <w:t xml:space="preserve">. Mit Bands und Ensembles aller Genres, Orchestern und großen Stimmen </w:t>
      </w:r>
      <w:r w:rsidR="00D34DD1">
        <w:rPr>
          <w:rFonts w:eastAsia="Times New Roman" w:cs="Arial"/>
          <w:b/>
          <w:bCs w:val="0"/>
        </w:rPr>
        <w:t>sind</w:t>
      </w:r>
      <w:r w:rsidRPr="00C86F43">
        <w:rPr>
          <w:rFonts w:eastAsia="Times New Roman" w:cs="Arial"/>
          <w:b/>
          <w:bCs w:val="0"/>
        </w:rPr>
        <w:t xml:space="preserve"> vor der wunderschönen Kulisse des Alten Rathauses zehn Tage lang</w:t>
      </w:r>
      <w:r w:rsidR="00D34DD1">
        <w:rPr>
          <w:rFonts w:eastAsia="Times New Roman" w:cs="Arial"/>
          <w:b/>
          <w:bCs w:val="0"/>
        </w:rPr>
        <w:t xml:space="preserve"> beste Unterhaltung </w:t>
      </w:r>
      <w:r w:rsidRPr="00C86F43">
        <w:rPr>
          <w:rFonts w:eastAsia="Times New Roman" w:cs="Arial"/>
          <w:b/>
          <w:bCs w:val="0"/>
        </w:rPr>
        <w:t>garantiert.</w:t>
      </w:r>
    </w:p>
    <w:p w14:paraId="4767571F" w14:textId="77777777" w:rsidR="00481E93" w:rsidRDefault="00481E93" w:rsidP="00B07949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</w:p>
    <w:p w14:paraId="377F821B" w14:textId="0B5D497E" w:rsidR="005C1247" w:rsidRDefault="005C1247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 xml:space="preserve">Das Festival gewährt </w:t>
      </w:r>
      <w:r w:rsidR="00AC62A0">
        <w:rPr>
          <w:rFonts w:eastAsia="Times New Roman" w:cs="Arial"/>
          <w:bCs w:val="0"/>
        </w:rPr>
        <w:t>e</w:t>
      </w:r>
      <w:r>
        <w:rPr>
          <w:rFonts w:eastAsia="Times New Roman" w:cs="Arial"/>
          <w:bCs w:val="0"/>
        </w:rPr>
        <w:t xml:space="preserve">inen </w:t>
      </w:r>
      <w:r w:rsidR="00C5594D">
        <w:rPr>
          <w:rFonts w:eastAsia="Times New Roman" w:cs="Arial"/>
          <w:bCs w:val="0"/>
        </w:rPr>
        <w:t xml:space="preserve">abwechslungsreichen </w:t>
      </w:r>
      <w:r>
        <w:rPr>
          <w:rFonts w:eastAsia="Times New Roman" w:cs="Arial"/>
          <w:bCs w:val="0"/>
        </w:rPr>
        <w:t xml:space="preserve">Einblick in die </w:t>
      </w:r>
      <w:r w:rsidR="00C86F43" w:rsidRPr="00C86F43">
        <w:rPr>
          <w:rFonts w:eastAsia="Times New Roman" w:cs="Arial"/>
          <w:bCs w:val="0"/>
        </w:rPr>
        <w:t>Vielfalt der Leipziger Musikszene</w:t>
      </w:r>
      <w:r>
        <w:rPr>
          <w:rFonts w:eastAsia="Times New Roman" w:cs="Arial"/>
          <w:bCs w:val="0"/>
        </w:rPr>
        <w:t xml:space="preserve"> und das gleich mit der Eröffnung am 5. August. Dann bringen</w:t>
      </w:r>
      <w:r w:rsidR="008F5606">
        <w:rPr>
          <w:rFonts w:eastAsia="Times New Roman" w:cs="Arial"/>
          <w:bCs w:val="0"/>
        </w:rPr>
        <w:t xml:space="preserve"> 17 Uhr </w:t>
      </w:r>
      <w:r w:rsidR="009C729E">
        <w:rPr>
          <w:rFonts w:eastAsia="Times New Roman" w:cs="Arial"/>
          <w:bCs w:val="0"/>
        </w:rPr>
        <w:t>„</w:t>
      </w:r>
      <w:proofErr w:type="spellStart"/>
      <w:r>
        <w:rPr>
          <w:rFonts w:eastAsia="Times New Roman" w:cs="Arial"/>
          <w:bCs w:val="0"/>
        </w:rPr>
        <w:t>Deguy</w:t>
      </w:r>
      <w:proofErr w:type="spellEnd"/>
      <w:r w:rsidR="009C729E">
        <w:rPr>
          <w:rFonts w:eastAsia="Times New Roman" w:cs="Arial"/>
          <w:bCs w:val="0"/>
        </w:rPr>
        <w:t>“</w:t>
      </w:r>
      <w:r>
        <w:rPr>
          <w:rFonts w:eastAsia="Times New Roman" w:cs="Arial"/>
          <w:bCs w:val="0"/>
        </w:rPr>
        <w:t xml:space="preserve">, </w:t>
      </w:r>
      <w:r w:rsidR="008E1783">
        <w:rPr>
          <w:rFonts w:eastAsia="Times New Roman" w:cs="Arial"/>
          <w:bCs w:val="0"/>
        </w:rPr>
        <w:t xml:space="preserve">eine </w:t>
      </w:r>
      <w:r>
        <w:rPr>
          <w:rFonts w:eastAsia="Times New Roman" w:cs="Arial"/>
          <w:bCs w:val="0"/>
        </w:rPr>
        <w:t xml:space="preserve">Band mit Musikern aus Israel und Deutschland, ihre </w:t>
      </w:r>
      <w:r w:rsidR="009C729E">
        <w:rPr>
          <w:rFonts w:eastAsia="Times New Roman" w:cs="Arial"/>
          <w:bCs w:val="0"/>
        </w:rPr>
        <w:t xml:space="preserve">besondere </w:t>
      </w:r>
      <w:r w:rsidR="008F5606">
        <w:rPr>
          <w:rFonts w:eastAsia="Times New Roman" w:cs="Arial"/>
          <w:bCs w:val="0"/>
        </w:rPr>
        <w:t xml:space="preserve">Mischung aus Soul, Funk, Pop und Indie auf die Bühne. Akustik-Rock mit klassischen Instrumenten erlebt das Publikum ab 20 Uhr </w:t>
      </w:r>
      <w:r w:rsidR="009C729E">
        <w:rPr>
          <w:rFonts w:eastAsia="Times New Roman" w:cs="Arial"/>
          <w:bCs w:val="0"/>
        </w:rPr>
        <w:t>bei</w:t>
      </w:r>
      <w:r w:rsidR="008F5606">
        <w:rPr>
          <w:rFonts w:eastAsia="Times New Roman" w:cs="Arial"/>
          <w:bCs w:val="0"/>
        </w:rPr>
        <w:t xml:space="preserve"> </w:t>
      </w:r>
      <w:r w:rsidR="009C729E">
        <w:rPr>
          <w:rFonts w:eastAsia="Times New Roman" w:cs="Arial"/>
          <w:bCs w:val="0"/>
        </w:rPr>
        <w:t>„</w:t>
      </w:r>
      <w:r w:rsidR="008F5606">
        <w:rPr>
          <w:rFonts w:eastAsia="Times New Roman" w:cs="Arial"/>
          <w:bCs w:val="0"/>
        </w:rPr>
        <w:t>Stilbruch</w:t>
      </w:r>
      <w:r w:rsidR="009C729E">
        <w:rPr>
          <w:rFonts w:eastAsia="Times New Roman" w:cs="Arial"/>
          <w:bCs w:val="0"/>
        </w:rPr>
        <w:t>“</w:t>
      </w:r>
      <w:r w:rsidR="008F5606">
        <w:rPr>
          <w:rFonts w:eastAsia="Times New Roman" w:cs="Arial"/>
          <w:bCs w:val="0"/>
        </w:rPr>
        <w:t xml:space="preserve">. Die drei klassisch ausgebildeten Musiker </w:t>
      </w:r>
      <w:r w:rsidR="009C10F2">
        <w:rPr>
          <w:rFonts w:eastAsia="Times New Roman" w:cs="Arial"/>
          <w:bCs w:val="0"/>
        </w:rPr>
        <w:t xml:space="preserve">schaffen mit </w:t>
      </w:r>
      <w:r w:rsidR="009C10F2" w:rsidRPr="008F5606">
        <w:rPr>
          <w:rFonts w:eastAsia="Times New Roman" w:cs="Arial"/>
          <w:bCs w:val="0"/>
        </w:rPr>
        <w:t>Geige, Cello, Schlagzeug und Gesang</w:t>
      </w:r>
      <w:r w:rsidR="009C10F2">
        <w:rPr>
          <w:rFonts w:eastAsia="Times New Roman" w:cs="Arial"/>
          <w:bCs w:val="0"/>
        </w:rPr>
        <w:t xml:space="preserve"> ihren ganz eigenen </w:t>
      </w:r>
      <w:r w:rsidR="008F5606">
        <w:rPr>
          <w:rFonts w:eastAsia="Times New Roman" w:cs="Arial"/>
          <w:bCs w:val="0"/>
        </w:rPr>
        <w:t>„New Classic“</w:t>
      </w:r>
      <w:r w:rsidR="009C729E">
        <w:rPr>
          <w:rFonts w:eastAsia="Times New Roman" w:cs="Arial"/>
          <w:bCs w:val="0"/>
        </w:rPr>
        <w:t>-Sound</w:t>
      </w:r>
      <w:r w:rsidR="009C10F2">
        <w:rPr>
          <w:rFonts w:eastAsia="Times New Roman" w:cs="Arial"/>
          <w:bCs w:val="0"/>
        </w:rPr>
        <w:t xml:space="preserve"> und begeistern europaweit Fans.</w:t>
      </w:r>
    </w:p>
    <w:p w14:paraId="38BBA651" w14:textId="11E831A4" w:rsidR="00C5594D" w:rsidRDefault="00C5594D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</w:p>
    <w:p w14:paraId="78DC1037" w14:textId="3E3D0403" w:rsidR="00446A0D" w:rsidRPr="00F34EF9" w:rsidRDefault="008E1783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 xml:space="preserve">Mit dem </w:t>
      </w:r>
      <w:r w:rsidR="00C5594D">
        <w:rPr>
          <w:rFonts w:eastAsia="Times New Roman" w:cs="Arial"/>
          <w:bCs w:val="0"/>
        </w:rPr>
        <w:t xml:space="preserve">Studenten-Blasorchester </w:t>
      </w:r>
      <w:proofErr w:type="spellStart"/>
      <w:r w:rsidR="00C5594D">
        <w:rPr>
          <w:rFonts w:eastAsia="Times New Roman" w:cs="Arial"/>
          <w:bCs w:val="0"/>
        </w:rPr>
        <w:t>Blaswerk</w:t>
      </w:r>
      <w:proofErr w:type="spellEnd"/>
      <w:r w:rsidR="00C5594D">
        <w:rPr>
          <w:rFonts w:eastAsia="Times New Roman" w:cs="Arial"/>
          <w:bCs w:val="0"/>
        </w:rPr>
        <w:t xml:space="preserve"> Leipzig (6. August, 20 Uhr) und der Bigband der Musikschule Leipzig (12. August, 20 Uhr) </w:t>
      </w:r>
      <w:r>
        <w:rPr>
          <w:rFonts w:eastAsia="Times New Roman" w:cs="Arial"/>
          <w:bCs w:val="0"/>
        </w:rPr>
        <w:t xml:space="preserve">freut sich das Festival </w:t>
      </w:r>
      <w:r w:rsidR="006E499F">
        <w:rPr>
          <w:rFonts w:eastAsia="Times New Roman" w:cs="Arial"/>
          <w:bCs w:val="0"/>
        </w:rPr>
        <w:t xml:space="preserve">auf </w:t>
      </w:r>
      <w:r w:rsidR="00C5594D">
        <w:rPr>
          <w:rFonts w:eastAsia="Times New Roman" w:cs="Arial"/>
          <w:bCs w:val="0"/>
        </w:rPr>
        <w:t xml:space="preserve">zwei </w:t>
      </w:r>
      <w:r w:rsidR="00CF0816">
        <w:rPr>
          <w:rFonts w:eastAsia="Times New Roman" w:cs="Arial"/>
          <w:bCs w:val="0"/>
        </w:rPr>
        <w:t xml:space="preserve">Leipziger </w:t>
      </w:r>
      <w:r w:rsidR="00C5594D">
        <w:rPr>
          <w:rFonts w:eastAsia="Times New Roman" w:cs="Arial"/>
          <w:bCs w:val="0"/>
        </w:rPr>
        <w:t xml:space="preserve">Ensembles </w:t>
      </w:r>
      <w:r w:rsidR="006E499F">
        <w:rPr>
          <w:rFonts w:eastAsia="Times New Roman" w:cs="Arial"/>
          <w:bCs w:val="0"/>
        </w:rPr>
        <w:t xml:space="preserve">mit </w:t>
      </w:r>
      <w:r w:rsidR="00C5594D">
        <w:rPr>
          <w:rFonts w:eastAsia="Times New Roman" w:cs="Arial"/>
          <w:bCs w:val="0"/>
        </w:rPr>
        <w:t>talentierte</w:t>
      </w:r>
      <w:r w:rsidR="006E499F">
        <w:rPr>
          <w:rFonts w:eastAsia="Times New Roman" w:cs="Arial"/>
          <w:bCs w:val="0"/>
        </w:rPr>
        <w:t>n</w:t>
      </w:r>
      <w:r w:rsidR="00C5594D">
        <w:rPr>
          <w:rFonts w:eastAsia="Times New Roman" w:cs="Arial"/>
          <w:bCs w:val="0"/>
        </w:rPr>
        <w:t xml:space="preserve"> Nachwuchs-Musiker</w:t>
      </w:r>
      <w:r w:rsidR="006E499F">
        <w:rPr>
          <w:rFonts w:eastAsia="Times New Roman" w:cs="Arial"/>
          <w:bCs w:val="0"/>
        </w:rPr>
        <w:t xml:space="preserve">n. </w:t>
      </w:r>
      <w:r>
        <w:rPr>
          <w:rFonts w:eastAsia="Times New Roman" w:cs="Arial"/>
          <w:bCs w:val="0"/>
        </w:rPr>
        <w:t xml:space="preserve">Ihr Kommen haben </w:t>
      </w:r>
      <w:r w:rsidR="00AC62A0">
        <w:rPr>
          <w:rFonts w:eastAsia="Times New Roman" w:cs="Arial"/>
          <w:bCs w:val="0"/>
        </w:rPr>
        <w:t>auch</w:t>
      </w:r>
      <w:r w:rsidR="006E499F">
        <w:rPr>
          <w:rFonts w:eastAsia="Times New Roman" w:cs="Arial"/>
          <w:bCs w:val="0"/>
        </w:rPr>
        <w:t xml:space="preserve"> die Leipziger Newcomer </w:t>
      </w:r>
      <w:proofErr w:type="spellStart"/>
      <w:r w:rsidR="00E37923" w:rsidRPr="00E37923">
        <w:rPr>
          <w:rFonts w:eastAsia="Times New Roman" w:cs="Arial"/>
          <w:bCs w:val="0"/>
        </w:rPr>
        <w:t>Annalea</w:t>
      </w:r>
      <w:proofErr w:type="spellEnd"/>
      <w:r w:rsidR="00E37923" w:rsidRPr="00E37923">
        <w:rPr>
          <w:rFonts w:eastAsia="Times New Roman" w:cs="Arial"/>
          <w:bCs w:val="0"/>
        </w:rPr>
        <w:t xml:space="preserve"> Hummel, Leila El </w:t>
      </w:r>
      <w:proofErr w:type="spellStart"/>
      <w:r w:rsidR="00E37923" w:rsidRPr="00E37923">
        <w:rPr>
          <w:rFonts w:eastAsia="Times New Roman" w:cs="Arial"/>
          <w:bCs w:val="0"/>
        </w:rPr>
        <w:t>Kasmi</w:t>
      </w:r>
      <w:proofErr w:type="spellEnd"/>
      <w:r w:rsidR="00E37923" w:rsidRPr="00E37923">
        <w:rPr>
          <w:rFonts w:eastAsia="Times New Roman" w:cs="Arial"/>
          <w:bCs w:val="0"/>
        </w:rPr>
        <w:t xml:space="preserve"> und Leon </w:t>
      </w:r>
      <w:proofErr w:type="spellStart"/>
      <w:r w:rsidR="00E37923" w:rsidRPr="00E37923">
        <w:rPr>
          <w:rFonts w:eastAsia="Times New Roman" w:cs="Arial"/>
          <w:bCs w:val="0"/>
        </w:rPr>
        <w:t>Daishin</w:t>
      </w:r>
      <w:proofErr w:type="spellEnd"/>
      <w:r w:rsidR="00E37923" w:rsidRPr="00E37923">
        <w:rPr>
          <w:rFonts w:eastAsia="Times New Roman" w:cs="Arial"/>
          <w:bCs w:val="0"/>
        </w:rPr>
        <w:t xml:space="preserve"> </w:t>
      </w:r>
      <w:proofErr w:type="spellStart"/>
      <w:r w:rsidR="00E37923" w:rsidRPr="00E37923">
        <w:rPr>
          <w:rFonts w:eastAsia="Times New Roman" w:cs="Arial"/>
          <w:bCs w:val="0"/>
        </w:rPr>
        <w:t>Spannan</w:t>
      </w:r>
      <w:proofErr w:type="spellEnd"/>
      <w:r w:rsidR="00E37923">
        <w:rPr>
          <w:rFonts w:eastAsia="Times New Roman" w:cs="Arial"/>
          <w:bCs w:val="0"/>
        </w:rPr>
        <w:t xml:space="preserve"> (10. August, 17 Uhr) </w:t>
      </w:r>
      <w:r w:rsidR="006E499F">
        <w:rPr>
          <w:rFonts w:eastAsia="Times New Roman" w:cs="Arial"/>
          <w:bCs w:val="0"/>
        </w:rPr>
        <w:t>sowie</w:t>
      </w:r>
      <w:r w:rsidR="00E37923">
        <w:rPr>
          <w:rFonts w:eastAsia="Times New Roman" w:cs="Arial"/>
          <w:bCs w:val="0"/>
        </w:rPr>
        <w:t xml:space="preserve"> </w:t>
      </w:r>
      <w:r w:rsidR="00E37923" w:rsidRPr="00E37923">
        <w:rPr>
          <w:rFonts w:eastAsia="Times New Roman" w:cs="Arial"/>
          <w:bCs w:val="0"/>
        </w:rPr>
        <w:t>Abigail Nova Campos</w:t>
      </w:r>
      <w:r w:rsidR="00E37923">
        <w:rPr>
          <w:rFonts w:eastAsia="Times New Roman" w:cs="Arial"/>
          <w:bCs w:val="0"/>
        </w:rPr>
        <w:t xml:space="preserve"> </w:t>
      </w:r>
      <w:r w:rsidR="001964DE">
        <w:rPr>
          <w:rFonts w:eastAsia="Times New Roman" w:cs="Arial"/>
          <w:bCs w:val="0"/>
        </w:rPr>
        <w:t xml:space="preserve">und Rona </w:t>
      </w:r>
      <w:proofErr w:type="spellStart"/>
      <w:r w:rsidR="001964DE">
        <w:rPr>
          <w:rFonts w:eastAsia="Times New Roman" w:cs="Arial"/>
          <w:bCs w:val="0"/>
        </w:rPr>
        <w:t>Stoica</w:t>
      </w:r>
      <w:proofErr w:type="spellEnd"/>
      <w:r w:rsidR="001964DE">
        <w:rPr>
          <w:rFonts w:eastAsia="Times New Roman" w:cs="Arial"/>
          <w:bCs w:val="0"/>
        </w:rPr>
        <w:t xml:space="preserve"> </w:t>
      </w:r>
      <w:r w:rsidR="00E37923">
        <w:rPr>
          <w:rFonts w:eastAsia="Times New Roman" w:cs="Arial"/>
          <w:bCs w:val="0"/>
        </w:rPr>
        <w:t>(13. August, 17 Uhr)</w:t>
      </w:r>
      <w:r w:rsidR="006E499F">
        <w:rPr>
          <w:rFonts w:eastAsia="Times New Roman" w:cs="Arial"/>
          <w:bCs w:val="0"/>
        </w:rPr>
        <w:t xml:space="preserve"> </w:t>
      </w:r>
      <w:r>
        <w:rPr>
          <w:rFonts w:eastAsia="Times New Roman" w:cs="Arial"/>
          <w:bCs w:val="0"/>
        </w:rPr>
        <w:t xml:space="preserve">zugesagt. </w:t>
      </w:r>
      <w:r w:rsidR="00CF0816">
        <w:rPr>
          <w:rFonts w:eastAsia="Times New Roman" w:cs="Arial"/>
          <w:bCs w:val="0"/>
        </w:rPr>
        <w:t xml:space="preserve">Jahrelange Erfahrung auf Leipzigs Bühnen – und oft darüber hinaus – bringen die Lose </w:t>
      </w:r>
      <w:r w:rsidR="00CF0816">
        <w:rPr>
          <w:rFonts w:eastAsia="Times New Roman" w:cs="Arial"/>
          <w:bCs w:val="0"/>
        </w:rPr>
        <w:lastRenderedPageBreak/>
        <w:t xml:space="preserve">Skiffle Gemeinschaft Leipzig-Mitte (7. </w:t>
      </w:r>
      <w:r w:rsidR="00CF0816" w:rsidRPr="00E37923">
        <w:rPr>
          <w:rFonts w:eastAsia="Times New Roman" w:cs="Arial"/>
          <w:bCs w:val="0"/>
        </w:rPr>
        <w:t>August, 17 Uhr),</w:t>
      </w:r>
      <w:r w:rsidR="007F53DF" w:rsidRPr="00E37923">
        <w:rPr>
          <w:rFonts w:eastAsia="Times New Roman" w:cs="Arial"/>
          <w:bCs w:val="0"/>
        </w:rPr>
        <w:t xml:space="preserve"> </w:t>
      </w:r>
      <w:r w:rsidR="007F3612" w:rsidRPr="00E37923">
        <w:rPr>
          <w:rFonts w:eastAsia="Times New Roman" w:cs="Arial"/>
          <w:bCs w:val="0"/>
        </w:rPr>
        <w:t xml:space="preserve">Momentum mit Special Guest </w:t>
      </w:r>
      <w:proofErr w:type="spellStart"/>
      <w:r w:rsidR="007F3612" w:rsidRPr="00E37923">
        <w:rPr>
          <w:rFonts w:eastAsia="Times New Roman" w:cs="Arial"/>
          <w:bCs w:val="0"/>
        </w:rPr>
        <w:t>Esthie</w:t>
      </w:r>
      <w:proofErr w:type="spellEnd"/>
      <w:r w:rsidR="007F3612" w:rsidRPr="00E37923">
        <w:rPr>
          <w:rFonts w:eastAsia="Times New Roman" w:cs="Arial"/>
          <w:bCs w:val="0"/>
        </w:rPr>
        <w:t xml:space="preserve"> Kiel (7. August, 20 Uhr), </w:t>
      </w:r>
      <w:proofErr w:type="spellStart"/>
      <w:r w:rsidR="00CF0816" w:rsidRPr="00E37923">
        <w:rPr>
          <w:rFonts w:eastAsia="Times New Roman" w:cs="Arial"/>
          <w:bCs w:val="0"/>
        </w:rPr>
        <w:t>Takayo</w:t>
      </w:r>
      <w:proofErr w:type="spellEnd"/>
      <w:r w:rsidR="00CF0816" w:rsidRPr="00E37923">
        <w:rPr>
          <w:rFonts w:eastAsia="Times New Roman" w:cs="Arial"/>
          <w:bCs w:val="0"/>
        </w:rPr>
        <w:t xml:space="preserve"> (9. </w:t>
      </w:r>
      <w:r w:rsidR="00CF0816" w:rsidRPr="00F34EF9">
        <w:rPr>
          <w:rFonts w:eastAsia="Times New Roman" w:cs="Arial"/>
          <w:bCs w:val="0"/>
        </w:rPr>
        <w:t xml:space="preserve">August, 17 Uhr), Hot Club d’Allemagne (12. </w:t>
      </w:r>
      <w:r w:rsidR="00CF0816" w:rsidRPr="00CF0816">
        <w:rPr>
          <w:rFonts w:eastAsia="Times New Roman" w:cs="Arial"/>
          <w:bCs w:val="0"/>
        </w:rPr>
        <w:t xml:space="preserve">August, 17 Uhr) und </w:t>
      </w:r>
      <w:r w:rsidR="00CF0816">
        <w:rPr>
          <w:rFonts w:eastAsia="Times New Roman" w:cs="Arial"/>
          <w:bCs w:val="0"/>
        </w:rPr>
        <w:t>der</w:t>
      </w:r>
      <w:r w:rsidR="00CF0816" w:rsidRPr="00CF0816">
        <w:rPr>
          <w:rFonts w:eastAsia="Times New Roman" w:cs="Arial"/>
          <w:bCs w:val="0"/>
        </w:rPr>
        <w:t xml:space="preserve"> Johann-Strauss-Chor Leipzig (14. August, 17 U</w:t>
      </w:r>
      <w:r w:rsidR="00CF0816">
        <w:rPr>
          <w:rFonts w:eastAsia="Times New Roman" w:cs="Arial"/>
          <w:bCs w:val="0"/>
        </w:rPr>
        <w:t>hr) mit.</w:t>
      </w:r>
      <w:r w:rsidR="002E4C73">
        <w:rPr>
          <w:rFonts w:eastAsia="Times New Roman" w:cs="Arial"/>
          <w:bCs w:val="0"/>
        </w:rPr>
        <w:t xml:space="preserve"> </w:t>
      </w:r>
      <w:r w:rsidR="007F3612">
        <w:rPr>
          <w:rFonts w:eastAsia="Times New Roman" w:cs="Arial"/>
          <w:bCs w:val="0"/>
        </w:rPr>
        <w:t xml:space="preserve">Für einen Blick über den musikalischen Tellerrand </w:t>
      </w:r>
      <w:r w:rsidR="006E499F">
        <w:rPr>
          <w:rFonts w:eastAsia="Times New Roman" w:cs="Arial"/>
          <w:bCs w:val="0"/>
        </w:rPr>
        <w:t>sorgen</w:t>
      </w:r>
      <w:r w:rsidR="00AC62A0">
        <w:rPr>
          <w:rFonts w:eastAsia="Times New Roman" w:cs="Arial"/>
          <w:bCs w:val="0"/>
        </w:rPr>
        <w:t xml:space="preserve"> </w:t>
      </w:r>
      <w:r w:rsidR="007F3612">
        <w:rPr>
          <w:rFonts w:eastAsia="Times New Roman" w:cs="Arial"/>
          <w:bCs w:val="0"/>
        </w:rPr>
        <w:t>das Caravan Orchestra mit jungen Musikern aus Haifa und Weimar (</w:t>
      </w:r>
      <w:r w:rsidR="008831C3">
        <w:rPr>
          <w:rFonts w:eastAsia="Times New Roman" w:cs="Arial"/>
          <w:bCs w:val="0"/>
        </w:rPr>
        <w:t xml:space="preserve">11. </w:t>
      </w:r>
      <w:r w:rsidR="008831C3" w:rsidRPr="006E499F">
        <w:rPr>
          <w:rFonts w:eastAsia="Times New Roman" w:cs="Arial"/>
          <w:bCs w:val="0"/>
          <w:lang w:val="en-US"/>
        </w:rPr>
        <w:t xml:space="preserve">August, 17 </w:t>
      </w:r>
      <w:proofErr w:type="spellStart"/>
      <w:r w:rsidR="008831C3" w:rsidRPr="006E499F">
        <w:rPr>
          <w:rFonts w:eastAsia="Times New Roman" w:cs="Arial"/>
          <w:bCs w:val="0"/>
          <w:lang w:val="en-US"/>
        </w:rPr>
        <w:t>Uhr</w:t>
      </w:r>
      <w:proofErr w:type="spellEnd"/>
      <w:r w:rsidR="008831C3" w:rsidRPr="006E499F">
        <w:rPr>
          <w:rFonts w:eastAsia="Times New Roman" w:cs="Arial"/>
          <w:bCs w:val="0"/>
          <w:lang w:val="en-US"/>
        </w:rPr>
        <w:t>)</w:t>
      </w:r>
      <w:r w:rsidR="006E499F" w:rsidRPr="006E499F">
        <w:rPr>
          <w:rFonts w:eastAsia="Times New Roman" w:cs="Arial"/>
          <w:bCs w:val="0"/>
          <w:lang w:val="en-US"/>
        </w:rPr>
        <w:t xml:space="preserve"> und The String Company </w:t>
      </w:r>
      <w:proofErr w:type="spellStart"/>
      <w:r w:rsidR="006E499F" w:rsidRPr="006E499F">
        <w:rPr>
          <w:rFonts w:eastAsia="Times New Roman" w:cs="Arial"/>
          <w:bCs w:val="0"/>
          <w:lang w:val="en-US"/>
        </w:rPr>
        <w:t>mit</w:t>
      </w:r>
      <w:proofErr w:type="spellEnd"/>
      <w:r w:rsidR="006E499F" w:rsidRPr="006E499F">
        <w:rPr>
          <w:rFonts w:eastAsia="Times New Roman" w:cs="Arial"/>
          <w:bCs w:val="0"/>
          <w:lang w:val="en-US"/>
        </w:rPr>
        <w:t xml:space="preserve"> Klezmer, </w:t>
      </w:r>
      <w:r w:rsidR="006E499F">
        <w:rPr>
          <w:rFonts w:eastAsia="Times New Roman" w:cs="Arial"/>
          <w:bCs w:val="0"/>
          <w:lang w:val="en-US"/>
        </w:rPr>
        <w:t xml:space="preserve">Gypsy Swing und Celtic Folk (6. </w:t>
      </w:r>
      <w:r w:rsidR="006E499F" w:rsidRPr="00F34EF9">
        <w:rPr>
          <w:rFonts w:eastAsia="Times New Roman" w:cs="Arial"/>
          <w:bCs w:val="0"/>
        </w:rPr>
        <w:t xml:space="preserve">August, 17 Uhr). </w:t>
      </w:r>
    </w:p>
    <w:p w14:paraId="7F9ECEE0" w14:textId="3629DF6D" w:rsidR="000966E0" w:rsidRPr="00F34EF9" w:rsidRDefault="000966E0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</w:p>
    <w:p w14:paraId="33911A1F" w14:textId="1269C4D8" w:rsidR="004A202B" w:rsidRPr="004A202B" w:rsidRDefault="00481E93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>
        <w:rPr>
          <w:rFonts w:eastAsia="Times New Roman" w:cs="Arial"/>
          <w:b/>
          <w:bCs w:val="0"/>
        </w:rPr>
        <w:t>Zum Mitfeiern</w:t>
      </w:r>
      <w:r w:rsidR="004A202B" w:rsidRPr="004A202B">
        <w:rPr>
          <w:rFonts w:eastAsia="Times New Roman" w:cs="Arial"/>
          <w:b/>
          <w:bCs w:val="0"/>
        </w:rPr>
        <w:t xml:space="preserve">: Jubiläumsshow </w:t>
      </w:r>
      <w:r>
        <w:rPr>
          <w:rFonts w:eastAsia="Times New Roman" w:cs="Arial"/>
          <w:b/>
          <w:bCs w:val="0"/>
        </w:rPr>
        <w:t xml:space="preserve">„25 Jahre </w:t>
      </w:r>
      <w:r w:rsidRPr="004A202B">
        <w:rPr>
          <w:rFonts w:eastAsia="Times New Roman" w:cs="Arial"/>
          <w:b/>
          <w:bCs w:val="0"/>
        </w:rPr>
        <w:t>Krystallpalast Varieté</w:t>
      </w:r>
      <w:r>
        <w:rPr>
          <w:rFonts w:eastAsia="Times New Roman" w:cs="Arial"/>
          <w:b/>
          <w:bCs w:val="0"/>
        </w:rPr>
        <w:t>“</w:t>
      </w:r>
    </w:p>
    <w:p w14:paraId="30033A5D" w14:textId="00E614B0" w:rsidR="001A3DA2" w:rsidRDefault="004A202B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Die künstlerische Leitung des Festivals liegt beim</w:t>
      </w:r>
      <w:r w:rsidRPr="004A202B">
        <w:rPr>
          <w:rFonts w:eastAsia="Times New Roman" w:cs="Arial"/>
          <w:bCs w:val="0"/>
        </w:rPr>
        <w:t xml:space="preserve"> </w:t>
      </w:r>
      <w:r w:rsidRPr="00446A0D">
        <w:rPr>
          <w:rFonts w:eastAsia="Times New Roman" w:cs="Arial"/>
          <w:bCs w:val="0"/>
        </w:rPr>
        <w:t>Krystallpalast Varieté</w:t>
      </w:r>
      <w:r>
        <w:rPr>
          <w:rFonts w:eastAsia="Times New Roman" w:cs="Arial"/>
          <w:bCs w:val="0"/>
        </w:rPr>
        <w:t xml:space="preserve"> </w:t>
      </w:r>
      <w:r w:rsidR="00A12039">
        <w:rPr>
          <w:rFonts w:eastAsia="Times New Roman" w:cs="Arial"/>
          <w:bCs w:val="0"/>
        </w:rPr>
        <w:t xml:space="preserve">Leipzig </w:t>
      </w:r>
      <w:r>
        <w:rPr>
          <w:rFonts w:eastAsia="Times New Roman" w:cs="Arial"/>
          <w:bCs w:val="0"/>
        </w:rPr>
        <w:t xml:space="preserve">und der </w:t>
      </w:r>
      <w:r w:rsidR="001A3DA2">
        <w:rPr>
          <w:rFonts w:eastAsia="Times New Roman" w:cs="Arial"/>
          <w:bCs w:val="0"/>
        </w:rPr>
        <w:t xml:space="preserve">Mittwochabend (10. August, 20 Uhr) steht ganz im Zeichen des Jubiläums </w:t>
      </w:r>
      <w:r w:rsidR="00C86F43" w:rsidRPr="00C86F43">
        <w:rPr>
          <w:rFonts w:eastAsia="Times New Roman" w:cs="Arial"/>
          <w:bCs w:val="0"/>
        </w:rPr>
        <w:t xml:space="preserve">„25 Jahre </w:t>
      </w:r>
      <w:r w:rsidRPr="00446A0D">
        <w:rPr>
          <w:rFonts w:eastAsia="Times New Roman" w:cs="Arial"/>
          <w:bCs w:val="0"/>
        </w:rPr>
        <w:t>Krystallpalast Varieté</w:t>
      </w:r>
      <w:r w:rsidR="00C86F43" w:rsidRPr="00C86F43">
        <w:rPr>
          <w:rFonts w:eastAsia="Times New Roman" w:cs="Arial"/>
          <w:bCs w:val="0"/>
        </w:rPr>
        <w:t>“</w:t>
      </w:r>
      <w:r w:rsidR="001A3DA2">
        <w:rPr>
          <w:rFonts w:eastAsia="Times New Roman" w:cs="Arial"/>
          <w:bCs w:val="0"/>
        </w:rPr>
        <w:t xml:space="preserve">. </w:t>
      </w:r>
      <w:r w:rsidR="00446A0D">
        <w:rPr>
          <w:rFonts w:eastAsia="Times New Roman" w:cs="Arial"/>
          <w:bCs w:val="0"/>
        </w:rPr>
        <w:t xml:space="preserve">Als </w:t>
      </w:r>
      <w:r w:rsidR="00446A0D" w:rsidRPr="00446A0D">
        <w:rPr>
          <w:rFonts w:eastAsia="Times New Roman" w:cs="Arial"/>
          <w:bCs w:val="0"/>
        </w:rPr>
        <w:t xml:space="preserve">einziges ganzjährig spielendes Varieté-Theater in Ostdeutschland </w:t>
      </w:r>
      <w:r w:rsidR="00446A0D">
        <w:rPr>
          <w:rFonts w:eastAsia="Times New Roman" w:cs="Arial"/>
          <w:bCs w:val="0"/>
        </w:rPr>
        <w:t xml:space="preserve">zeigt </w:t>
      </w:r>
      <w:r w:rsidR="00A11F46">
        <w:rPr>
          <w:rFonts w:eastAsia="Times New Roman" w:cs="Arial"/>
          <w:bCs w:val="0"/>
        </w:rPr>
        <w:t>das</w:t>
      </w:r>
      <w:r w:rsidR="00446A0D">
        <w:rPr>
          <w:rFonts w:eastAsia="Times New Roman" w:cs="Arial"/>
          <w:bCs w:val="0"/>
        </w:rPr>
        <w:t xml:space="preserve"> </w:t>
      </w:r>
      <w:r w:rsidR="00446A0D" w:rsidRPr="00446A0D">
        <w:rPr>
          <w:rFonts w:eastAsia="Times New Roman" w:cs="Arial"/>
          <w:bCs w:val="0"/>
        </w:rPr>
        <w:t>Krystallpalast</w:t>
      </w:r>
      <w:r w:rsidR="00A11F46">
        <w:rPr>
          <w:rFonts w:eastAsia="Times New Roman" w:cs="Arial"/>
          <w:bCs w:val="0"/>
        </w:rPr>
        <w:t xml:space="preserve"> </w:t>
      </w:r>
      <w:r w:rsidR="00A11F46" w:rsidRPr="00446A0D">
        <w:rPr>
          <w:rFonts w:eastAsia="Times New Roman" w:cs="Arial"/>
          <w:bCs w:val="0"/>
        </w:rPr>
        <w:t>Varieté</w:t>
      </w:r>
      <w:r w:rsidR="00446A0D" w:rsidRPr="00446A0D">
        <w:rPr>
          <w:rFonts w:eastAsia="Times New Roman" w:cs="Arial"/>
          <w:bCs w:val="0"/>
        </w:rPr>
        <w:t xml:space="preserve"> in mehrmonatigen Eigenproduktionen modernes Konzeptvarieté. </w:t>
      </w:r>
      <w:r w:rsidR="00446A0D">
        <w:rPr>
          <w:rFonts w:eastAsia="Times New Roman" w:cs="Arial"/>
          <w:bCs w:val="0"/>
        </w:rPr>
        <w:t>Die</w:t>
      </w:r>
      <w:r w:rsidR="00446A0D" w:rsidRPr="00446A0D">
        <w:rPr>
          <w:rFonts w:eastAsia="Times New Roman" w:cs="Arial"/>
          <w:bCs w:val="0"/>
        </w:rPr>
        <w:t xml:space="preserve"> Ensembles werden für jede Produktion aus hochkarätigen, oft preisgekrönten Artisten, Musikern, Tänzern und modernen Komikern zusammengestellt. </w:t>
      </w:r>
      <w:r>
        <w:rPr>
          <w:rFonts w:eastAsia="Times New Roman" w:cs="Arial"/>
          <w:bCs w:val="0"/>
        </w:rPr>
        <w:t xml:space="preserve">Die Jubiläumsshow bei der LEIPZIGER MARKT MUSIK macht das eindrucksvoll erlebbar und vereint Artistik - </w:t>
      </w:r>
      <w:r w:rsidRPr="004A202B">
        <w:rPr>
          <w:rFonts w:eastAsia="Times New Roman" w:cs="Arial"/>
          <w:bCs w:val="0"/>
        </w:rPr>
        <w:t xml:space="preserve">Noah </w:t>
      </w:r>
      <w:proofErr w:type="spellStart"/>
      <w:r w:rsidRPr="004A202B">
        <w:rPr>
          <w:rFonts w:eastAsia="Times New Roman" w:cs="Arial"/>
          <w:bCs w:val="0"/>
        </w:rPr>
        <w:t>Chorny</w:t>
      </w:r>
      <w:proofErr w:type="spellEnd"/>
      <w:r w:rsidRPr="004A202B">
        <w:rPr>
          <w:rFonts w:eastAsia="Times New Roman" w:cs="Arial"/>
          <w:bCs w:val="0"/>
        </w:rPr>
        <w:t xml:space="preserve"> (Pole), </w:t>
      </w:r>
      <w:proofErr w:type="spellStart"/>
      <w:r w:rsidRPr="004A202B">
        <w:rPr>
          <w:rFonts w:eastAsia="Times New Roman" w:cs="Arial"/>
          <w:bCs w:val="0"/>
        </w:rPr>
        <w:t>Mencho</w:t>
      </w:r>
      <w:proofErr w:type="spellEnd"/>
      <w:r w:rsidRPr="004A202B">
        <w:rPr>
          <w:rFonts w:eastAsia="Times New Roman" w:cs="Arial"/>
          <w:bCs w:val="0"/>
        </w:rPr>
        <w:t xml:space="preserve"> Sosa (</w:t>
      </w:r>
      <w:proofErr w:type="spellStart"/>
      <w:r w:rsidR="00A11F46">
        <w:rPr>
          <w:rFonts w:eastAsia="Times New Roman" w:cs="Arial"/>
          <w:bCs w:val="0"/>
        </w:rPr>
        <w:t>Fußballjonglage</w:t>
      </w:r>
      <w:proofErr w:type="spellEnd"/>
      <w:r w:rsidRPr="004A202B">
        <w:rPr>
          <w:rFonts w:eastAsia="Times New Roman" w:cs="Arial"/>
          <w:bCs w:val="0"/>
        </w:rPr>
        <w:t xml:space="preserve">), Emir </w:t>
      </w:r>
      <w:proofErr w:type="spellStart"/>
      <w:r w:rsidRPr="004A202B">
        <w:rPr>
          <w:rFonts w:eastAsia="Times New Roman" w:cs="Arial"/>
          <w:bCs w:val="0"/>
        </w:rPr>
        <w:t>Buhari</w:t>
      </w:r>
      <w:proofErr w:type="spellEnd"/>
      <w:r w:rsidRPr="004A202B">
        <w:rPr>
          <w:rFonts w:eastAsia="Times New Roman" w:cs="Arial"/>
          <w:bCs w:val="0"/>
        </w:rPr>
        <w:t xml:space="preserve"> (Cyr Wheel) und</w:t>
      </w:r>
      <w:r w:rsidR="00A11F46">
        <w:rPr>
          <w:rFonts w:eastAsia="Times New Roman" w:cs="Arial"/>
          <w:bCs w:val="0"/>
        </w:rPr>
        <w:t xml:space="preserve"> die </w:t>
      </w:r>
      <w:r w:rsidRPr="004A202B">
        <w:rPr>
          <w:rFonts w:eastAsia="Times New Roman" w:cs="Arial"/>
          <w:bCs w:val="0"/>
        </w:rPr>
        <w:t>Typhon Crew (Break</w:t>
      </w:r>
      <w:r w:rsidR="00A11F46">
        <w:rPr>
          <w:rFonts w:eastAsia="Times New Roman" w:cs="Arial"/>
          <w:bCs w:val="0"/>
        </w:rPr>
        <w:t>d</w:t>
      </w:r>
      <w:r w:rsidRPr="004A202B">
        <w:rPr>
          <w:rFonts w:eastAsia="Times New Roman" w:cs="Arial"/>
          <w:bCs w:val="0"/>
        </w:rPr>
        <w:t>ance)</w:t>
      </w:r>
      <w:r>
        <w:rPr>
          <w:rFonts w:eastAsia="Times New Roman" w:cs="Arial"/>
          <w:bCs w:val="0"/>
        </w:rPr>
        <w:t xml:space="preserve"> – mit der Stimmgewalt von </w:t>
      </w:r>
      <w:r w:rsidRPr="004A202B">
        <w:rPr>
          <w:rFonts w:eastAsia="Times New Roman" w:cs="Arial"/>
          <w:bCs w:val="0"/>
        </w:rPr>
        <w:t>Elena Lorenzon, Laura Liebeskind und Jasmin Graf</w:t>
      </w:r>
      <w:r>
        <w:rPr>
          <w:rFonts w:eastAsia="Times New Roman" w:cs="Arial"/>
          <w:bCs w:val="0"/>
        </w:rPr>
        <w:t xml:space="preserve">. </w:t>
      </w:r>
    </w:p>
    <w:p w14:paraId="4ACD6F73" w14:textId="46397AE6" w:rsidR="00A12039" w:rsidRDefault="00A12039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</w:p>
    <w:p w14:paraId="36F5894F" w14:textId="78F37834" w:rsidR="00481E93" w:rsidRPr="00481E93" w:rsidRDefault="00481E93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481E93">
        <w:rPr>
          <w:rFonts w:eastAsia="Times New Roman" w:cs="Arial"/>
          <w:b/>
          <w:bCs w:val="0"/>
        </w:rPr>
        <w:t xml:space="preserve">Zum Mitsingen: Tribute an musikalische Legenden </w:t>
      </w:r>
    </w:p>
    <w:p w14:paraId="4E91ACCB" w14:textId="4A9AF33E" w:rsidR="00C86F43" w:rsidRDefault="00481E93" w:rsidP="0008312B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 xml:space="preserve">Das </w:t>
      </w:r>
      <w:r w:rsidR="00C86F43" w:rsidRPr="00481E93">
        <w:rPr>
          <w:rFonts w:eastAsia="Times New Roman" w:cs="Arial"/>
          <w:bCs w:val="0"/>
        </w:rPr>
        <w:t xml:space="preserve">Festivalprogramm </w:t>
      </w:r>
      <w:r w:rsidRPr="00481E93">
        <w:rPr>
          <w:rFonts w:eastAsia="Times New Roman" w:cs="Arial"/>
          <w:bCs w:val="0"/>
        </w:rPr>
        <w:t xml:space="preserve">versammelt </w:t>
      </w:r>
      <w:r w:rsidR="00A2395D">
        <w:rPr>
          <w:rFonts w:eastAsia="Times New Roman" w:cs="Arial"/>
          <w:bCs w:val="0"/>
        </w:rPr>
        <w:t>darüber hinaus</w:t>
      </w:r>
      <w:r w:rsidRPr="00481E93">
        <w:rPr>
          <w:rFonts w:eastAsia="Times New Roman" w:cs="Arial"/>
          <w:bCs w:val="0"/>
        </w:rPr>
        <w:t xml:space="preserve"> </w:t>
      </w:r>
      <w:r w:rsidR="00C86F43" w:rsidRPr="00481E93">
        <w:rPr>
          <w:rFonts w:eastAsia="Times New Roman" w:cs="Arial"/>
          <w:bCs w:val="0"/>
        </w:rPr>
        <w:t>große Stimmen und weltbekannte Hits</w:t>
      </w:r>
      <w:r>
        <w:rPr>
          <w:rFonts w:eastAsia="Times New Roman" w:cs="Arial"/>
          <w:bCs w:val="0"/>
        </w:rPr>
        <w:t>.</w:t>
      </w:r>
      <w:r w:rsidR="00C86F43" w:rsidRPr="00481E93">
        <w:rPr>
          <w:rFonts w:eastAsia="Times New Roman" w:cs="Arial"/>
          <w:bCs w:val="0"/>
        </w:rPr>
        <w:t xml:space="preserve"> </w:t>
      </w:r>
      <w:r w:rsidRPr="00DE41C4">
        <w:rPr>
          <w:rFonts w:eastAsia="Times New Roman" w:cs="Arial"/>
          <w:bCs w:val="0"/>
        </w:rPr>
        <w:t xml:space="preserve">Dazu gehören </w:t>
      </w:r>
      <w:r w:rsidR="001D7A7C">
        <w:rPr>
          <w:rFonts w:eastAsia="Times New Roman" w:cs="Arial"/>
          <w:bCs w:val="0"/>
        </w:rPr>
        <w:t>„</w:t>
      </w:r>
      <w:r w:rsidR="00DE41C4" w:rsidRPr="00DE41C4">
        <w:rPr>
          <w:rFonts w:eastAsia="Times New Roman" w:cs="Arial"/>
          <w:bCs w:val="0"/>
        </w:rPr>
        <w:t xml:space="preserve">The </w:t>
      </w:r>
      <w:proofErr w:type="spellStart"/>
      <w:r w:rsidR="00DE41C4" w:rsidRPr="00DE41C4">
        <w:rPr>
          <w:rFonts w:eastAsia="Times New Roman" w:cs="Arial"/>
          <w:bCs w:val="0"/>
        </w:rPr>
        <w:t>Rubettes</w:t>
      </w:r>
      <w:proofErr w:type="spellEnd"/>
      <w:r w:rsidR="001D7A7C">
        <w:rPr>
          <w:rFonts w:eastAsia="Times New Roman" w:cs="Arial"/>
          <w:bCs w:val="0"/>
        </w:rPr>
        <w:t>“,</w:t>
      </w:r>
      <w:r w:rsidR="00DE41C4" w:rsidRPr="00DE41C4">
        <w:rPr>
          <w:rFonts w:eastAsia="Times New Roman" w:cs="Arial"/>
          <w:bCs w:val="0"/>
        </w:rPr>
        <w:t xml:space="preserve"> die 1974 mit </w:t>
      </w:r>
      <w:r w:rsidR="00021DA6">
        <w:rPr>
          <w:rFonts w:eastAsia="Times New Roman" w:cs="Arial"/>
          <w:bCs w:val="0"/>
        </w:rPr>
        <w:t>„</w:t>
      </w:r>
      <w:r w:rsidR="00DE41C4" w:rsidRPr="00DE41C4">
        <w:rPr>
          <w:rFonts w:eastAsia="Times New Roman" w:cs="Arial"/>
          <w:bCs w:val="0"/>
        </w:rPr>
        <w:t>Sugar Baby Love</w:t>
      </w:r>
      <w:r w:rsidR="00021DA6">
        <w:rPr>
          <w:rFonts w:eastAsia="Times New Roman" w:cs="Arial"/>
          <w:bCs w:val="0"/>
        </w:rPr>
        <w:t>“</w:t>
      </w:r>
      <w:r w:rsidR="00DE41C4" w:rsidRPr="00DE41C4">
        <w:rPr>
          <w:rFonts w:eastAsia="Times New Roman" w:cs="Arial"/>
          <w:bCs w:val="0"/>
        </w:rPr>
        <w:t xml:space="preserve"> </w:t>
      </w:r>
      <w:r w:rsidR="007F53DF">
        <w:rPr>
          <w:rFonts w:eastAsia="Times New Roman" w:cs="Arial"/>
          <w:bCs w:val="0"/>
        </w:rPr>
        <w:t xml:space="preserve">internationalen Erfolg erlangten </w:t>
      </w:r>
      <w:r w:rsidR="00DE41C4">
        <w:rPr>
          <w:rFonts w:eastAsia="Times New Roman" w:cs="Arial"/>
          <w:bCs w:val="0"/>
        </w:rPr>
        <w:t xml:space="preserve">und den Sound der 70er-Jahre </w:t>
      </w:r>
      <w:r w:rsidR="00AC62A0">
        <w:rPr>
          <w:rFonts w:eastAsia="Times New Roman" w:cs="Arial"/>
          <w:bCs w:val="0"/>
        </w:rPr>
        <w:t xml:space="preserve">zur </w:t>
      </w:r>
      <w:r w:rsidR="001D7A7C">
        <w:rPr>
          <w:rFonts w:eastAsia="Times New Roman" w:cs="Arial"/>
          <w:bCs w:val="0"/>
        </w:rPr>
        <w:t xml:space="preserve">LEIPZIGER MARKT MUSIK bringen (8. </w:t>
      </w:r>
      <w:r w:rsidR="001D7A7C" w:rsidRPr="00021DA6">
        <w:rPr>
          <w:rFonts w:eastAsia="Times New Roman" w:cs="Arial"/>
          <w:bCs w:val="0"/>
        </w:rPr>
        <w:t>August, 20 Uhr).</w:t>
      </w:r>
      <w:r w:rsidR="00A2395D" w:rsidRPr="00021DA6">
        <w:rPr>
          <w:rFonts w:eastAsia="Times New Roman" w:cs="Arial"/>
          <w:bCs w:val="0"/>
        </w:rPr>
        <w:t xml:space="preserve"> </w:t>
      </w:r>
      <w:proofErr w:type="spellStart"/>
      <w:r w:rsidR="007F53DF" w:rsidRPr="007F53DF">
        <w:rPr>
          <w:rFonts w:eastAsia="Times New Roman" w:cs="Arial"/>
          <w:bCs w:val="0"/>
          <w:lang w:val="en-US"/>
        </w:rPr>
        <w:t>Mit</w:t>
      </w:r>
      <w:proofErr w:type="spellEnd"/>
      <w:r w:rsidR="007F53DF" w:rsidRPr="007F53DF">
        <w:rPr>
          <w:rFonts w:eastAsia="Times New Roman" w:cs="Arial"/>
          <w:bCs w:val="0"/>
          <w:lang w:val="en-US"/>
        </w:rPr>
        <w:t xml:space="preserve"> </w:t>
      </w:r>
      <w:r w:rsidR="00C86F43" w:rsidRPr="007F53DF">
        <w:rPr>
          <w:rFonts w:eastAsia="Times New Roman" w:cs="Arial"/>
          <w:bCs w:val="0"/>
          <w:lang w:val="en-US"/>
        </w:rPr>
        <w:t xml:space="preserve">„A Tribute to Johnny </w:t>
      </w:r>
      <w:proofErr w:type="gramStart"/>
      <w:r w:rsidR="00C86F43" w:rsidRPr="007F53DF">
        <w:rPr>
          <w:rFonts w:eastAsia="Times New Roman" w:cs="Arial"/>
          <w:bCs w:val="0"/>
          <w:lang w:val="en-US"/>
        </w:rPr>
        <w:t>Cash</w:t>
      </w:r>
      <w:r w:rsidR="00021DA6" w:rsidRPr="00021DA6">
        <w:rPr>
          <w:rFonts w:eastAsia="Times New Roman" w:cs="Arial"/>
          <w:bCs w:val="0"/>
          <w:lang w:val="en-US"/>
        </w:rPr>
        <w:t>“</w:t>
      </w:r>
      <w:r w:rsidR="009F7281">
        <w:rPr>
          <w:rFonts w:eastAsia="Times New Roman" w:cs="Arial"/>
          <w:bCs w:val="0"/>
          <w:lang w:val="en-US"/>
        </w:rPr>
        <w:t xml:space="preserve"> </w:t>
      </w:r>
      <w:proofErr w:type="spellStart"/>
      <w:r w:rsidR="00A2395D">
        <w:rPr>
          <w:rFonts w:eastAsia="Times New Roman" w:cs="Arial"/>
          <w:bCs w:val="0"/>
          <w:lang w:val="en-US"/>
        </w:rPr>
        <w:t>lassen</w:t>
      </w:r>
      <w:proofErr w:type="spellEnd"/>
      <w:proofErr w:type="gramEnd"/>
      <w:r w:rsidR="009F7281">
        <w:rPr>
          <w:rFonts w:eastAsia="Times New Roman" w:cs="Arial"/>
          <w:bCs w:val="0"/>
          <w:lang w:val="en-US"/>
        </w:rPr>
        <w:t xml:space="preserve"> </w:t>
      </w:r>
      <w:r w:rsidR="007F53DF" w:rsidRPr="007F53DF">
        <w:rPr>
          <w:rFonts w:eastAsia="Times New Roman" w:cs="Arial"/>
          <w:bCs w:val="0"/>
          <w:lang w:val="en-US"/>
        </w:rPr>
        <w:t xml:space="preserve">„The </w:t>
      </w:r>
      <w:proofErr w:type="spellStart"/>
      <w:r w:rsidR="007F53DF" w:rsidRPr="007F53DF">
        <w:rPr>
          <w:rFonts w:eastAsia="Times New Roman" w:cs="Arial"/>
          <w:bCs w:val="0"/>
          <w:lang w:val="en-US"/>
        </w:rPr>
        <w:t>Cashbags</w:t>
      </w:r>
      <w:proofErr w:type="spellEnd"/>
      <w:r w:rsidR="00021DA6" w:rsidRPr="00021DA6">
        <w:rPr>
          <w:rFonts w:eastAsia="Times New Roman" w:cs="Arial"/>
          <w:bCs w:val="0"/>
          <w:lang w:val="en-US"/>
        </w:rPr>
        <w:t>“</w:t>
      </w:r>
      <w:r w:rsidR="007F53DF" w:rsidRPr="007F53DF">
        <w:rPr>
          <w:rFonts w:eastAsia="Times New Roman" w:cs="Arial"/>
          <w:bCs w:val="0"/>
          <w:lang w:val="en-US"/>
        </w:rPr>
        <w:t xml:space="preserve"> die </w:t>
      </w:r>
      <w:r w:rsidR="007F53DF">
        <w:rPr>
          <w:rFonts w:eastAsia="Times New Roman" w:cs="Arial"/>
          <w:bCs w:val="0"/>
          <w:lang w:val="en-US"/>
        </w:rPr>
        <w:t>US-</w:t>
      </w:r>
      <w:proofErr w:type="spellStart"/>
      <w:r w:rsidR="007F53DF">
        <w:rPr>
          <w:rFonts w:eastAsia="Times New Roman" w:cs="Arial"/>
          <w:bCs w:val="0"/>
          <w:lang w:val="en-US"/>
        </w:rPr>
        <w:t>amerikanische</w:t>
      </w:r>
      <w:proofErr w:type="spellEnd"/>
      <w:r w:rsidR="007F53DF">
        <w:rPr>
          <w:rFonts w:eastAsia="Times New Roman" w:cs="Arial"/>
          <w:bCs w:val="0"/>
          <w:lang w:val="en-US"/>
        </w:rPr>
        <w:t xml:space="preserve"> </w:t>
      </w:r>
      <w:r w:rsidR="007F53DF" w:rsidRPr="007F53DF">
        <w:rPr>
          <w:rFonts w:eastAsia="Times New Roman" w:cs="Arial"/>
          <w:bCs w:val="0"/>
          <w:lang w:val="en-US"/>
        </w:rPr>
        <w:t>Coun</w:t>
      </w:r>
      <w:r w:rsidR="007F53DF">
        <w:rPr>
          <w:rFonts w:eastAsia="Times New Roman" w:cs="Arial"/>
          <w:bCs w:val="0"/>
          <w:lang w:val="en-US"/>
        </w:rPr>
        <w:t>try-</w:t>
      </w:r>
      <w:proofErr w:type="spellStart"/>
      <w:r w:rsidR="007F53DF">
        <w:rPr>
          <w:rFonts w:eastAsia="Times New Roman" w:cs="Arial"/>
          <w:bCs w:val="0"/>
          <w:lang w:val="en-US"/>
        </w:rPr>
        <w:t>Legende</w:t>
      </w:r>
      <w:proofErr w:type="spellEnd"/>
      <w:r w:rsidR="007F53DF">
        <w:rPr>
          <w:rFonts w:eastAsia="Times New Roman" w:cs="Arial"/>
          <w:bCs w:val="0"/>
          <w:lang w:val="en-US"/>
        </w:rPr>
        <w:t xml:space="preserve"> </w:t>
      </w:r>
      <w:proofErr w:type="spellStart"/>
      <w:r w:rsidR="00A2395D">
        <w:rPr>
          <w:rFonts w:eastAsia="Times New Roman" w:cs="Arial"/>
          <w:bCs w:val="0"/>
          <w:lang w:val="en-US"/>
        </w:rPr>
        <w:t>aufleben</w:t>
      </w:r>
      <w:proofErr w:type="spellEnd"/>
      <w:r w:rsidR="00A2395D">
        <w:rPr>
          <w:rFonts w:eastAsia="Times New Roman" w:cs="Arial"/>
          <w:bCs w:val="0"/>
          <w:lang w:val="en-US"/>
        </w:rPr>
        <w:t xml:space="preserve"> </w:t>
      </w:r>
      <w:r w:rsidRPr="007F53DF">
        <w:rPr>
          <w:rFonts w:eastAsia="Times New Roman" w:cs="Arial"/>
          <w:bCs w:val="0"/>
          <w:lang w:val="en-US"/>
        </w:rPr>
        <w:t xml:space="preserve">(8. </w:t>
      </w:r>
      <w:r w:rsidRPr="00F34EF9">
        <w:rPr>
          <w:rFonts w:eastAsia="Times New Roman" w:cs="Arial"/>
          <w:bCs w:val="0"/>
        </w:rPr>
        <w:t>August, 17 Uhr)</w:t>
      </w:r>
      <w:r w:rsidR="007F53DF" w:rsidRPr="00F34EF9">
        <w:rPr>
          <w:rFonts w:eastAsia="Times New Roman" w:cs="Arial"/>
          <w:bCs w:val="0"/>
        </w:rPr>
        <w:t xml:space="preserve">. </w:t>
      </w:r>
      <w:r w:rsidR="004B5654" w:rsidRPr="004B5654">
        <w:rPr>
          <w:rFonts w:eastAsia="Times New Roman" w:cs="Arial"/>
          <w:bCs w:val="0"/>
        </w:rPr>
        <w:t>„</w:t>
      </w:r>
      <w:r w:rsidR="00C86F43" w:rsidRPr="00F34EF9">
        <w:rPr>
          <w:rFonts w:eastAsia="Times New Roman" w:cs="Arial"/>
          <w:bCs w:val="0"/>
        </w:rPr>
        <w:t>Ground Control</w:t>
      </w:r>
      <w:r w:rsidR="004B5654" w:rsidRPr="004B5654">
        <w:rPr>
          <w:rFonts w:eastAsia="Times New Roman" w:cs="Arial"/>
          <w:bCs w:val="0"/>
        </w:rPr>
        <w:t>“</w:t>
      </w:r>
      <w:r w:rsidR="007F53DF" w:rsidRPr="00F34EF9">
        <w:rPr>
          <w:rFonts w:eastAsia="Times New Roman" w:cs="Arial"/>
          <w:bCs w:val="0"/>
        </w:rPr>
        <w:t xml:space="preserve"> begeistert von </w:t>
      </w:r>
      <w:r w:rsidR="00021DA6">
        <w:rPr>
          <w:rFonts w:eastAsia="Times New Roman" w:cs="Arial"/>
          <w:bCs w:val="0"/>
        </w:rPr>
        <w:t>„</w:t>
      </w:r>
      <w:proofErr w:type="spellStart"/>
      <w:r w:rsidR="007F53DF" w:rsidRPr="00F34EF9">
        <w:rPr>
          <w:rFonts w:eastAsia="Times New Roman" w:cs="Arial"/>
          <w:bCs w:val="0"/>
        </w:rPr>
        <w:t>Ziggy</w:t>
      </w:r>
      <w:proofErr w:type="spellEnd"/>
      <w:r w:rsidR="007F53DF" w:rsidRPr="00F34EF9">
        <w:rPr>
          <w:rFonts w:eastAsia="Times New Roman" w:cs="Arial"/>
          <w:bCs w:val="0"/>
        </w:rPr>
        <w:t xml:space="preserve"> Stardust</w:t>
      </w:r>
      <w:r w:rsidR="00021DA6">
        <w:rPr>
          <w:rFonts w:eastAsia="Times New Roman" w:cs="Arial"/>
          <w:bCs w:val="0"/>
        </w:rPr>
        <w:t>“</w:t>
      </w:r>
      <w:r w:rsidR="007F53DF" w:rsidRPr="00F34EF9">
        <w:rPr>
          <w:rFonts w:eastAsia="Times New Roman" w:cs="Arial"/>
          <w:bCs w:val="0"/>
        </w:rPr>
        <w:t xml:space="preserve"> bis </w:t>
      </w:r>
      <w:r w:rsidR="00021DA6">
        <w:rPr>
          <w:rFonts w:eastAsia="Times New Roman" w:cs="Arial"/>
          <w:bCs w:val="0"/>
        </w:rPr>
        <w:t>„</w:t>
      </w:r>
      <w:r w:rsidR="007F53DF" w:rsidRPr="00F34EF9">
        <w:rPr>
          <w:rFonts w:eastAsia="Times New Roman" w:cs="Arial"/>
          <w:bCs w:val="0"/>
        </w:rPr>
        <w:t>Heroes</w:t>
      </w:r>
      <w:r w:rsidR="00021DA6">
        <w:rPr>
          <w:rFonts w:eastAsia="Times New Roman" w:cs="Arial"/>
          <w:bCs w:val="0"/>
        </w:rPr>
        <w:t>“</w:t>
      </w:r>
      <w:r w:rsidR="007F53DF" w:rsidRPr="00F34EF9">
        <w:rPr>
          <w:rFonts w:eastAsia="Times New Roman" w:cs="Arial"/>
          <w:bCs w:val="0"/>
        </w:rPr>
        <w:t xml:space="preserve"> mit den </w:t>
      </w:r>
      <w:r w:rsidR="00C86F43" w:rsidRPr="00F34EF9">
        <w:rPr>
          <w:rFonts w:eastAsia="Times New Roman" w:cs="Arial"/>
          <w:bCs w:val="0"/>
        </w:rPr>
        <w:t>Songs von David Bowie</w:t>
      </w:r>
      <w:r w:rsidR="007F53DF" w:rsidRPr="00F34EF9">
        <w:rPr>
          <w:rFonts w:eastAsia="Times New Roman" w:cs="Arial"/>
          <w:bCs w:val="0"/>
        </w:rPr>
        <w:t xml:space="preserve"> (9. </w:t>
      </w:r>
      <w:r w:rsidR="007F53DF">
        <w:rPr>
          <w:rFonts w:eastAsia="Times New Roman" w:cs="Arial"/>
          <w:bCs w:val="0"/>
          <w:lang w:val="en-US"/>
        </w:rPr>
        <w:t xml:space="preserve">August, 20 </w:t>
      </w:r>
      <w:proofErr w:type="spellStart"/>
      <w:r w:rsidR="007F53DF">
        <w:rPr>
          <w:rFonts w:eastAsia="Times New Roman" w:cs="Arial"/>
          <w:bCs w:val="0"/>
          <w:lang w:val="en-US"/>
        </w:rPr>
        <w:t>Uhr</w:t>
      </w:r>
      <w:proofErr w:type="spellEnd"/>
      <w:r w:rsidR="007F53DF">
        <w:rPr>
          <w:rFonts w:eastAsia="Times New Roman" w:cs="Arial"/>
          <w:bCs w:val="0"/>
          <w:lang w:val="en-US"/>
        </w:rPr>
        <w:t xml:space="preserve">), </w:t>
      </w:r>
      <w:r w:rsidR="00021DA6" w:rsidRPr="00021DA6">
        <w:rPr>
          <w:rFonts w:eastAsia="Times New Roman" w:cs="Arial"/>
          <w:bCs w:val="0"/>
          <w:lang w:val="en-US"/>
        </w:rPr>
        <w:t>„</w:t>
      </w:r>
      <w:r w:rsidR="00C86F43" w:rsidRPr="00481E93">
        <w:rPr>
          <w:rFonts w:eastAsia="Times New Roman" w:cs="Arial"/>
          <w:bCs w:val="0"/>
          <w:lang w:val="en-US"/>
        </w:rPr>
        <w:t>Starfucker</w:t>
      </w:r>
      <w:r w:rsidR="00021DA6" w:rsidRPr="00021DA6">
        <w:rPr>
          <w:rFonts w:eastAsia="Times New Roman" w:cs="Arial"/>
          <w:bCs w:val="0"/>
          <w:lang w:val="en-US"/>
        </w:rPr>
        <w:t>“</w:t>
      </w:r>
      <w:r w:rsidR="007F53DF">
        <w:rPr>
          <w:rFonts w:eastAsia="Times New Roman" w:cs="Arial"/>
          <w:bCs w:val="0"/>
          <w:lang w:val="en-US"/>
        </w:rPr>
        <w:t xml:space="preserve"> </w:t>
      </w:r>
      <w:proofErr w:type="spellStart"/>
      <w:r w:rsidR="007F53DF">
        <w:rPr>
          <w:rFonts w:eastAsia="Times New Roman" w:cs="Arial"/>
          <w:bCs w:val="0"/>
          <w:lang w:val="en-US"/>
        </w:rPr>
        <w:t>rocken</w:t>
      </w:r>
      <w:proofErr w:type="spellEnd"/>
      <w:r w:rsidR="007F53DF">
        <w:rPr>
          <w:rFonts w:eastAsia="Times New Roman" w:cs="Arial"/>
          <w:bCs w:val="0"/>
          <w:lang w:val="en-US"/>
        </w:rPr>
        <w:t xml:space="preserve"> </w:t>
      </w:r>
      <w:proofErr w:type="spellStart"/>
      <w:r w:rsidR="007F53DF">
        <w:rPr>
          <w:rFonts w:eastAsia="Times New Roman" w:cs="Arial"/>
          <w:bCs w:val="0"/>
          <w:lang w:val="en-US"/>
        </w:rPr>
        <w:t>mit</w:t>
      </w:r>
      <w:proofErr w:type="spellEnd"/>
      <w:r w:rsidR="007F53DF">
        <w:rPr>
          <w:rFonts w:eastAsia="Times New Roman" w:cs="Arial"/>
          <w:bCs w:val="0"/>
          <w:lang w:val="en-US"/>
        </w:rPr>
        <w:t xml:space="preserve"> </w:t>
      </w:r>
      <w:r w:rsidR="004B5654" w:rsidRPr="007F53DF">
        <w:rPr>
          <w:rFonts w:eastAsia="Times New Roman" w:cs="Arial"/>
          <w:bCs w:val="0"/>
          <w:lang w:val="en-US"/>
        </w:rPr>
        <w:t>„</w:t>
      </w:r>
      <w:r w:rsidR="00C86F43" w:rsidRPr="00481E93">
        <w:rPr>
          <w:rFonts w:eastAsia="Times New Roman" w:cs="Arial"/>
          <w:bCs w:val="0"/>
          <w:lang w:val="en-US"/>
        </w:rPr>
        <w:t>A Tribute to The Rolling Stones</w:t>
      </w:r>
      <w:r w:rsidR="004B5654" w:rsidRPr="00021DA6">
        <w:rPr>
          <w:rFonts w:eastAsia="Times New Roman" w:cs="Arial"/>
          <w:bCs w:val="0"/>
          <w:lang w:val="en-US"/>
        </w:rPr>
        <w:t>“</w:t>
      </w:r>
      <w:r w:rsidR="00C86F43" w:rsidRPr="00481E93">
        <w:rPr>
          <w:rFonts w:eastAsia="Times New Roman" w:cs="Arial"/>
          <w:bCs w:val="0"/>
          <w:lang w:val="en-US"/>
        </w:rPr>
        <w:t xml:space="preserve"> </w:t>
      </w:r>
      <w:r w:rsidR="007F53DF">
        <w:rPr>
          <w:rFonts w:eastAsia="Times New Roman" w:cs="Arial"/>
          <w:bCs w:val="0"/>
          <w:lang w:val="en-US"/>
        </w:rPr>
        <w:t xml:space="preserve">(11. </w:t>
      </w:r>
      <w:r w:rsidR="007F53DF" w:rsidRPr="007F53DF">
        <w:rPr>
          <w:rFonts w:eastAsia="Times New Roman" w:cs="Arial"/>
          <w:bCs w:val="0"/>
        </w:rPr>
        <w:t>August, 20 Uhr) und</w:t>
      </w:r>
      <w:r w:rsidR="00C86F43" w:rsidRPr="007F53DF">
        <w:rPr>
          <w:rFonts w:eastAsia="Times New Roman" w:cs="Arial"/>
          <w:bCs w:val="0"/>
        </w:rPr>
        <w:t xml:space="preserve"> </w:t>
      </w:r>
      <w:r w:rsidR="00021DA6">
        <w:rPr>
          <w:rFonts w:eastAsia="Times New Roman" w:cs="Arial"/>
          <w:bCs w:val="0"/>
        </w:rPr>
        <w:t>„</w:t>
      </w:r>
      <w:r w:rsidR="00C86F43" w:rsidRPr="007F53DF">
        <w:rPr>
          <w:rFonts w:eastAsia="Times New Roman" w:cs="Arial"/>
          <w:bCs w:val="0"/>
        </w:rPr>
        <w:t>Piano Man</w:t>
      </w:r>
      <w:r w:rsidR="004B5654" w:rsidRPr="00021DA6">
        <w:rPr>
          <w:rFonts w:eastAsia="Times New Roman" w:cs="Arial"/>
          <w:bCs w:val="0"/>
          <w:lang w:val="en-US"/>
        </w:rPr>
        <w:t>“</w:t>
      </w:r>
      <w:bookmarkStart w:id="0" w:name="_GoBack"/>
      <w:bookmarkEnd w:id="0"/>
      <w:r w:rsidR="007F53DF" w:rsidRPr="007F53DF">
        <w:rPr>
          <w:rFonts w:eastAsia="Times New Roman" w:cs="Arial"/>
          <w:bCs w:val="0"/>
        </w:rPr>
        <w:t xml:space="preserve"> bringt </w:t>
      </w:r>
      <w:r w:rsidR="00C86F43" w:rsidRPr="007F53DF">
        <w:rPr>
          <w:rFonts w:eastAsia="Times New Roman" w:cs="Arial"/>
          <w:bCs w:val="0"/>
        </w:rPr>
        <w:t xml:space="preserve">„The Songs </w:t>
      </w:r>
      <w:proofErr w:type="spellStart"/>
      <w:r w:rsidR="00C86F43" w:rsidRPr="007F53DF">
        <w:rPr>
          <w:rFonts w:eastAsia="Times New Roman" w:cs="Arial"/>
          <w:bCs w:val="0"/>
        </w:rPr>
        <w:t>of</w:t>
      </w:r>
      <w:proofErr w:type="spellEnd"/>
      <w:r w:rsidR="00C86F43" w:rsidRPr="007F53DF">
        <w:rPr>
          <w:rFonts w:eastAsia="Times New Roman" w:cs="Arial"/>
          <w:bCs w:val="0"/>
        </w:rPr>
        <w:t xml:space="preserve"> Billy Joel</w:t>
      </w:r>
      <w:r w:rsidR="00021DA6">
        <w:rPr>
          <w:rFonts w:eastAsia="Times New Roman" w:cs="Arial"/>
          <w:bCs w:val="0"/>
        </w:rPr>
        <w:t>“</w:t>
      </w:r>
      <w:r w:rsidR="007F53DF" w:rsidRPr="007F53DF">
        <w:rPr>
          <w:rFonts w:eastAsia="Times New Roman" w:cs="Arial"/>
          <w:bCs w:val="0"/>
        </w:rPr>
        <w:t xml:space="preserve"> auf die Bühne der </w:t>
      </w:r>
      <w:r w:rsidR="007F53DF">
        <w:rPr>
          <w:rFonts w:eastAsia="Times New Roman" w:cs="Arial"/>
          <w:bCs w:val="0"/>
        </w:rPr>
        <w:t>LEIPZIGER MARKT MUSIK</w:t>
      </w:r>
      <w:r w:rsidR="00C86F43" w:rsidRPr="007F53DF">
        <w:rPr>
          <w:rFonts w:eastAsia="Times New Roman" w:cs="Arial"/>
          <w:bCs w:val="0"/>
        </w:rPr>
        <w:t xml:space="preserve">. </w:t>
      </w:r>
      <w:r w:rsidR="00D0546C">
        <w:rPr>
          <w:rFonts w:eastAsia="Times New Roman" w:cs="Arial"/>
          <w:bCs w:val="0"/>
        </w:rPr>
        <w:t xml:space="preserve">Zum </w:t>
      </w:r>
      <w:r w:rsidR="00C86F43" w:rsidRPr="00C86F43">
        <w:rPr>
          <w:rFonts w:eastAsia="Times New Roman" w:cs="Arial"/>
          <w:bCs w:val="0"/>
        </w:rPr>
        <w:t xml:space="preserve">klingenden Abschluss </w:t>
      </w:r>
      <w:r w:rsidR="00452E1F">
        <w:rPr>
          <w:rFonts w:eastAsia="Times New Roman" w:cs="Arial"/>
          <w:bCs w:val="0"/>
        </w:rPr>
        <w:t>begrüßt das Festival am 14. August</w:t>
      </w:r>
      <w:r w:rsidR="004C5C8E">
        <w:rPr>
          <w:rFonts w:eastAsia="Times New Roman" w:cs="Arial"/>
          <w:bCs w:val="0"/>
        </w:rPr>
        <w:t>,</w:t>
      </w:r>
      <w:r w:rsidR="00452E1F">
        <w:rPr>
          <w:rFonts w:eastAsia="Times New Roman" w:cs="Arial"/>
          <w:bCs w:val="0"/>
        </w:rPr>
        <w:t xml:space="preserve"> 20 Uhr</w:t>
      </w:r>
      <w:r w:rsidR="004C5C8E">
        <w:rPr>
          <w:rFonts w:eastAsia="Times New Roman" w:cs="Arial"/>
          <w:bCs w:val="0"/>
        </w:rPr>
        <w:t>,</w:t>
      </w:r>
      <w:r w:rsidR="00452E1F">
        <w:rPr>
          <w:rFonts w:eastAsia="Times New Roman" w:cs="Arial"/>
          <w:bCs w:val="0"/>
        </w:rPr>
        <w:t xml:space="preserve"> </w:t>
      </w:r>
      <w:r w:rsidR="00D0546C">
        <w:rPr>
          <w:rFonts w:eastAsia="Times New Roman" w:cs="Arial"/>
          <w:bCs w:val="0"/>
        </w:rPr>
        <w:t xml:space="preserve">die </w:t>
      </w:r>
      <w:r w:rsidR="00C86F43" w:rsidRPr="00C86F43">
        <w:rPr>
          <w:rFonts w:eastAsia="Times New Roman" w:cs="Arial"/>
          <w:bCs w:val="0"/>
        </w:rPr>
        <w:t xml:space="preserve">„3 </w:t>
      </w:r>
      <w:proofErr w:type="spellStart"/>
      <w:r w:rsidR="00C86F43" w:rsidRPr="00C86F43">
        <w:rPr>
          <w:rFonts w:eastAsia="Times New Roman" w:cs="Arial"/>
          <w:bCs w:val="0"/>
        </w:rPr>
        <w:t>Highligen</w:t>
      </w:r>
      <w:proofErr w:type="spellEnd"/>
      <w:r w:rsidR="00C86F43" w:rsidRPr="00C86F43">
        <w:rPr>
          <w:rFonts w:eastAsia="Times New Roman" w:cs="Arial"/>
          <w:bCs w:val="0"/>
        </w:rPr>
        <w:t>“: Dirk Michaelis, Dirk Zöllner und André Herzberg</w:t>
      </w:r>
      <w:r w:rsidR="001964DE">
        <w:rPr>
          <w:rFonts w:eastAsia="Times New Roman" w:cs="Arial"/>
          <w:bCs w:val="0"/>
        </w:rPr>
        <w:t xml:space="preserve">, </w:t>
      </w:r>
      <w:r w:rsidR="003214A1">
        <w:rPr>
          <w:rFonts w:eastAsia="Times New Roman" w:cs="Arial"/>
          <w:bCs w:val="0"/>
        </w:rPr>
        <w:t xml:space="preserve">drei große Liedermacher, die zusammen eine einzigartige Dynamik entwickeln. </w:t>
      </w:r>
    </w:p>
    <w:p w14:paraId="6FD3D274" w14:textId="77777777" w:rsidR="00D40D11" w:rsidRPr="007510EB" w:rsidRDefault="00D40D11" w:rsidP="00D40D11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</w:p>
    <w:p w14:paraId="4A890E51" w14:textId="3CA420CE" w:rsidR="00C86F43" w:rsidRPr="00EA1E45" w:rsidRDefault="00A7197B" w:rsidP="00EA1E45">
      <w:pPr>
        <w:pStyle w:val="WW-VorformatierterText11"/>
        <w:spacing w:line="312" w:lineRule="auto"/>
        <w:ind w:left="-426"/>
        <w:jc w:val="both"/>
        <w:rPr>
          <w:rFonts w:cs="Arial"/>
          <w:sz w:val="20"/>
          <w:lang w:eastAsia="zh-CN"/>
        </w:rPr>
      </w:pPr>
      <w:r w:rsidRPr="007510EB">
        <w:rPr>
          <w:rFonts w:eastAsia="Times New Roman" w:cs="Arial"/>
          <w:bCs w:val="0"/>
        </w:rPr>
        <w:t xml:space="preserve">„Wir freuen uns, </w:t>
      </w:r>
      <w:r w:rsidR="00A2395D" w:rsidRPr="007510EB">
        <w:rPr>
          <w:rFonts w:eastAsia="Times New Roman" w:cs="Arial"/>
          <w:bCs w:val="0"/>
        </w:rPr>
        <w:t xml:space="preserve">dass wir </w:t>
      </w:r>
      <w:r w:rsidR="00C770A9">
        <w:rPr>
          <w:rFonts w:eastAsia="Times New Roman" w:cs="Arial"/>
          <w:bCs w:val="0"/>
        </w:rPr>
        <w:t xml:space="preserve">zur </w:t>
      </w:r>
      <w:r w:rsidR="00A2395D" w:rsidRPr="007510EB">
        <w:rPr>
          <w:rFonts w:eastAsia="Times New Roman" w:cs="Arial"/>
          <w:bCs w:val="0"/>
        </w:rPr>
        <w:t xml:space="preserve">LEIPZIGER MARKT MUSIK </w:t>
      </w:r>
      <w:r w:rsidR="00C770A9">
        <w:rPr>
          <w:rFonts w:eastAsia="Times New Roman" w:cs="Arial"/>
          <w:bCs w:val="0"/>
        </w:rPr>
        <w:t xml:space="preserve">und damit zu </w:t>
      </w:r>
      <w:r w:rsidR="007510EB" w:rsidRPr="007510EB">
        <w:rPr>
          <w:rFonts w:eastAsia="Times New Roman" w:cs="Arial"/>
          <w:bCs w:val="0"/>
        </w:rPr>
        <w:t>zehn Tage</w:t>
      </w:r>
      <w:r w:rsidR="00C770A9">
        <w:rPr>
          <w:rFonts w:eastAsia="Times New Roman" w:cs="Arial"/>
          <w:bCs w:val="0"/>
        </w:rPr>
        <w:t xml:space="preserve">n </w:t>
      </w:r>
      <w:r w:rsidR="00A2395D" w:rsidRPr="007510EB">
        <w:rPr>
          <w:rFonts w:eastAsia="Times New Roman" w:cs="Arial"/>
          <w:bCs w:val="0"/>
        </w:rPr>
        <w:t>Kulturgenuss</w:t>
      </w:r>
      <w:r w:rsidR="007510EB" w:rsidRPr="007510EB">
        <w:rPr>
          <w:rFonts w:eastAsia="Times New Roman" w:cs="Arial"/>
          <w:bCs w:val="0"/>
        </w:rPr>
        <w:t xml:space="preserve"> im Herzen der Stadt einladen können – und das erstmals wieder ohne Zugangsbeschränkungen“, sagt Dirk </w:t>
      </w:r>
      <w:proofErr w:type="spellStart"/>
      <w:r w:rsidR="007510EB" w:rsidRPr="007510EB">
        <w:rPr>
          <w:rFonts w:eastAsia="Times New Roman" w:cs="Arial"/>
          <w:bCs w:val="0"/>
        </w:rPr>
        <w:t>Deumeland</w:t>
      </w:r>
      <w:proofErr w:type="spellEnd"/>
      <w:r w:rsidR="007510EB" w:rsidRPr="007510EB">
        <w:rPr>
          <w:rFonts w:eastAsia="Times New Roman" w:cs="Arial"/>
          <w:bCs w:val="0"/>
        </w:rPr>
        <w:t xml:space="preserve">, Prokurist der FAIRNET, </w:t>
      </w:r>
      <w:r w:rsidR="007510EB" w:rsidRPr="007510EB">
        <w:rPr>
          <w:rFonts w:cs="Arial"/>
        </w:rPr>
        <w:t>Veranstalter der LEIPZIGER MARKT MUSIK</w:t>
      </w:r>
      <w:r w:rsidR="007510EB" w:rsidRPr="007510EB">
        <w:rPr>
          <w:rFonts w:eastAsia="Times New Roman" w:cs="Arial"/>
          <w:bCs w:val="0"/>
        </w:rPr>
        <w:t xml:space="preserve">. „Das Festival verspricht großartige Musikmomente und die Gelegenheit, gemeinsam Kultur zu genießen. Möglich macht das die </w:t>
      </w:r>
      <w:r w:rsidR="00A2395D" w:rsidRPr="007510EB">
        <w:rPr>
          <w:rFonts w:eastAsia="Times New Roman" w:cs="Arial"/>
          <w:bCs w:val="0"/>
        </w:rPr>
        <w:t>U</w:t>
      </w:r>
      <w:r w:rsidRPr="007510EB">
        <w:rPr>
          <w:rFonts w:eastAsia="Times New Roman" w:cs="Arial"/>
          <w:bCs w:val="0"/>
        </w:rPr>
        <w:t xml:space="preserve">nterstützung der Stadt Leipzig und </w:t>
      </w:r>
      <w:r w:rsidR="007510EB" w:rsidRPr="007510EB">
        <w:rPr>
          <w:rFonts w:eastAsia="Times New Roman" w:cs="Arial"/>
          <w:bCs w:val="0"/>
        </w:rPr>
        <w:t>unsere</w:t>
      </w:r>
      <w:r w:rsidR="00EA1E45">
        <w:rPr>
          <w:rFonts w:eastAsia="Times New Roman" w:cs="Arial"/>
          <w:bCs w:val="0"/>
        </w:rPr>
        <w:t>r</w:t>
      </w:r>
      <w:r w:rsidR="007510EB" w:rsidRPr="007510EB">
        <w:rPr>
          <w:rFonts w:eastAsia="Times New Roman" w:cs="Arial"/>
          <w:bCs w:val="0"/>
        </w:rPr>
        <w:t xml:space="preserve"> Festivals</w:t>
      </w:r>
      <w:r w:rsidRPr="007510EB">
        <w:rPr>
          <w:rFonts w:eastAsia="Times New Roman" w:cs="Arial"/>
          <w:bCs w:val="0"/>
        </w:rPr>
        <w:t>ponsoren</w:t>
      </w:r>
      <w:r w:rsidR="00EA1E45">
        <w:rPr>
          <w:rFonts w:eastAsia="Times New Roman" w:cs="Arial"/>
          <w:bCs w:val="0"/>
        </w:rPr>
        <w:t xml:space="preserve"> </w:t>
      </w:r>
      <w:r w:rsidR="00E94337" w:rsidRPr="007510EB">
        <w:rPr>
          <w:rFonts w:eastAsia="Times New Roman" w:cs="Arial"/>
          <w:bCs w:val="0"/>
        </w:rPr>
        <w:t>– ihnen gilt unser großer Dank</w:t>
      </w:r>
      <w:r w:rsidRPr="007510EB">
        <w:rPr>
          <w:rFonts w:eastAsia="Times New Roman" w:cs="Arial"/>
          <w:bCs w:val="0"/>
        </w:rPr>
        <w:t>“</w:t>
      </w:r>
      <w:r w:rsidR="007510EB" w:rsidRPr="007510EB">
        <w:rPr>
          <w:rFonts w:eastAsia="Times New Roman" w:cs="Arial"/>
          <w:bCs w:val="0"/>
        </w:rPr>
        <w:t>.</w:t>
      </w:r>
      <w:r w:rsidR="00E94337" w:rsidRPr="007510EB">
        <w:rPr>
          <w:rFonts w:cs="Arial"/>
          <w:sz w:val="20"/>
          <w:lang w:eastAsia="zh-CN"/>
        </w:rPr>
        <w:t xml:space="preserve"> </w:t>
      </w:r>
    </w:p>
    <w:p w14:paraId="45E979D7" w14:textId="1EF13FC8" w:rsidR="003D1893" w:rsidRPr="00491617" w:rsidRDefault="002750EC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7510EB">
        <w:rPr>
          <w:rFonts w:eastAsia="Times New Roman" w:cs="Arial"/>
          <w:b/>
          <w:bCs w:val="0"/>
        </w:rPr>
        <w:lastRenderedPageBreak/>
        <w:t xml:space="preserve">Gastronomie </w:t>
      </w:r>
      <w:r w:rsidR="004D16DC" w:rsidRPr="007510EB">
        <w:rPr>
          <w:rFonts w:eastAsia="Times New Roman" w:cs="Arial"/>
          <w:b/>
          <w:bCs w:val="0"/>
        </w:rPr>
        <w:t>–</w:t>
      </w:r>
      <w:r w:rsidR="003D1893" w:rsidRPr="007510EB">
        <w:rPr>
          <w:rFonts w:eastAsia="Times New Roman" w:cs="Arial"/>
          <w:b/>
          <w:bCs w:val="0"/>
        </w:rPr>
        <w:t xml:space="preserve"> </w:t>
      </w:r>
      <w:r w:rsidR="00021DA6">
        <w:rPr>
          <w:rFonts w:eastAsia="Times New Roman" w:cs="Arial"/>
          <w:b/>
          <w:bCs w:val="0"/>
        </w:rPr>
        <w:t>j</w:t>
      </w:r>
      <w:r w:rsidR="004D16DC">
        <w:rPr>
          <w:rFonts w:eastAsia="Times New Roman" w:cs="Arial"/>
          <w:b/>
          <w:bCs w:val="0"/>
        </w:rPr>
        <w:t>etzt schon Sitzp</w:t>
      </w:r>
      <w:r w:rsidR="003D1893" w:rsidRPr="00491617">
        <w:rPr>
          <w:rFonts w:eastAsia="Times New Roman" w:cs="Arial"/>
          <w:b/>
          <w:bCs w:val="0"/>
        </w:rPr>
        <w:t>lätze reservieren</w:t>
      </w:r>
    </w:p>
    <w:p w14:paraId="4C263211" w14:textId="3C369CEB" w:rsidR="00C86F43" w:rsidRPr="00C86F43" w:rsidRDefault="00C86F43" w:rsidP="00C86F43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  <w:r w:rsidRPr="00C86F43">
        <w:rPr>
          <w:rFonts w:eastAsia="Times New Roman" w:cs="Arial"/>
          <w:bCs w:val="0"/>
        </w:rPr>
        <w:t xml:space="preserve">Es heißt nicht umsonst „Mit allen Sinnen genießen“: Die LEIPZIGER MARKT MUSIK zeigt, wie eng musikalische Unterhaltung und kulinarischer Genuss zusammengehören. Deshalb dürfen sich die Besucher wieder auf sommerliche Kulinarik freuen: Begleitet wird das Festival von den vier Leipziger Gastronomen Auerbachs Keller, </w:t>
      </w:r>
      <w:proofErr w:type="spellStart"/>
      <w:r w:rsidRPr="00C86F43">
        <w:rPr>
          <w:rFonts w:eastAsia="Times New Roman" w:cs="Arial"/>
          <w:bCs w:val="0"/>
        </w:rPr>
        <w:t>fairgourmet</w:t>
      </w:r>
      <w:proofErr w:type="spellEnd"/>
      <w:r w:rsidRPr="00C86F43">
        <w:rPr>
          <w:rFonts w:eastAsia="Times New Roman" w:cs="Arial"/>
          <w:bCs w:val="0"/>
        </w:rPr>
        <w:t xml:space="preserve">, Ratskeller Leipzig und Thüringer Hof. Sie begrüßen die Besucher </w:t>
      </w:r>
      <w:r>
        <w:rPr>
          <w:rFonts w:eastAsia="Times New Roman" w:cs="Arial"/>
          <w:bCs w:val="0"/>
        </w:rPr>
        <w:t>täglich ab 16 Uhr und</w:t>
      </w:r>
      <w:r w:rsidRPr="00C86F43">
        <w:rPr>
          <w:rFonts w:eastAsia="Times New Roman" w:cs="Arial"/>
          <w:bCs w:val="0"/>
        </w:rPr>
        <w:t xml:space="preserve"> bis in die Abendstunden auf dem Freisitz und verwöhnen sie mit kühlen Getränken und sommerlichen Kreationen. </w:t>
      </w:r>
      <w:r w:rsidR="001964DE">
        <w:rPr>
          <w:rFonts w:eastAsia="Times New Roman" w:cs="Arial"/>
          <w:bCs w:val="0"/>
        </w:rPr>
        <w:t xml:space="preserve">Ab sofort </w:t>
      </w:r>
      <w:r w:rsidRPr="00C86F43">
        <w:rPr>
          <w:rFonts w:eastAsia="Times New Roman" w:cs="Arial"/>
          <w:bCs w:val="0"/>
        </w:rPr>
        <w:t>können Plätze reserviert werden. Mehr Informationen dazu gibt es auf der Website.</w:t>
      </w:r>
    </w:p>
    <w:p w14:paraId="45BA524A" w14:textId="77777777" w:rsidR="000707C8" w:rsidRPr="00AD2B22" w:rsidRDefault="000707C8" w:rsidP="00C86F43">
      <w:pPr>
        <w:pStyle w:val="WW-VorformatierterText11"/>
        <w:spacing w:line="312" w:lineRule="auto"/>
        <w:jc w:val="both"/>
        <w:rPr>
          <w:rFonts w:eastAsia="Times New Roman" w:cs="Arial"/>
          <w:bCs w:val="0"/>
          <w:color w:val="FF0000"/>
        </w:rPr>
      </w:pPr>
    </w:p>
    <w:p w14:paraId="73450EEA" w14:textId="77777777" w:rsidR="003D1893" w:rsidRPr="00491617" w:rsidRDefault="003D1893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491617">
        <w:rPr>
          <w:rFonts w:eastAsia="Times New Roman" w:cs="Arial"/>
          <w:b/>
          <w:bCs w:val="0"/>
        </w:rPr>
        <w:t xml:space="preserve">LEIPZIGER MARKT MUSIK im Internet </w:t>
      </w:r>
    </w:p>
    <w:p w14:paraId="7368C035" w14:textId="4F0AA29B" w:rsidR="00006564" w:rsidRDefault="00AD2B22" w:rsidP="00A2395D">
      <w:pPr>
        <w:pStyle w:val="WW-VorformatierterText11"/>
        <w:spacing w:line="312" w:lineRule="auto"/>
        <w:ind w:left="-426"/>
        <w:jc w:val="both"/>
        <w:rPr>
          <w:rFonts w:cs="Arial"/>
        </w:rPr>
      </w:pPr>
      <w:r w:rsidRPr="00491617">
        <w:rPr>
          <w:rFonts w:eastAsia="Times New Roman" w:cs="Arial"/>
          <w:bCs w:val="0"/>
        </w:rPr>
        <w:t xml:space="preserve">Auf der Website </w:t>
      </w:r>
      <w:r w:rsidR="003D1893" w:rsidRPr="00491617">
        <w:rPr>
          <w:rFonts w:eastAsia="Times New Roman" w:cs="Arial"/>
          <w:bCs w:val="0"/>
        </w:rPr>
        <w:t>finden Besucher alle relevanten Informationen z</w:t>
      </w:r>
      <w:r w:rsidR="002241B7">
        <w:rPr>
          <w:rFonts w:eastAsia="Times New Roman" w:cs="Arial"/>
          <w:bCs w:val="0"/>
        </w:rPr>
        <w:t xml:space="preserve">ur </w:t>
      </w:r>
      <w:r w:rsidR="003D1893" w:rsidRPr="00491617">
        <w:rPr>
          <w:rFonts w:eastAsia="Times New Roman" w:cs="Arial"/>
          <w:bCs w:val="0"/>
        </w:rPr>
        <w:t>LEIPZIGER MARKT MUSIK.</w:t>
      </w:r>
      <w:r w:rsidR="009E10E3">
        <w:rPr>
          <w:rFonts w:eastAsia="Times New Roman" w:cs="Arial"/>
          <w:bCs w:val="0"/>
        </w:rPr>
        <w:t xml:space="preserve"> </w:t>
      </w:r>
      <w:r w:rsidRPr="00491617">
        <w:rPr>
          <w:rFonts w:cs="Arial"/>
        </w:rPr>
        <w:t xml:space="preserve">Auf </w:t>
      </w:r>
      <w:r w:rsidR="003D1893" w:rsidRPr="00491617">
        <w:rPr>
          <w:rFonts w:cs="Arial"/>
        </w:rPr>
        <w:t>Facebook</w:t>
      </w:r>
      <w:r w:rsidR="009E10E3">
        <w:rPr>
          <w:rFonts w:cs="Arial"/>
        </w:rPr>
        <w:t xml:space="preserve"> und Instagram </w:t>
      </w:r>
      <w:r w:rsidR="003D1893" w:rsidRPr="00491617">
        <w:rPr>
          <w:rFonts w:cs="Arial"/>
        </w:rPr>
        <w:t xml:space="preserve">gibt </w:t>
      </w:r>
      <w:r w:rsidRPr="00491617">
        <w:rPr>
          <w:rFonts w:cs="Arial"/>
        </w:rPr>
        <w:t xml:space="preserve">es detaillierte Einblicke ins </w:t>
      </w:r>
      <w:r w:rsidR="003D1893" w:rsidRPr="00491617">
        <w:rPr>
          <w:rFonts w:cs="Arial"/>
        </w:rPr>
        <w:t>Programm</w:t>
      </w:r>
      <w:r w:rsidR="009E10E3">
        <w:rPr>
          <w:rFonts w:cs="Arial"/>
        </w:rPr>
        <w:t xml:space="preserve">, </w:t>
      </w:r>
      <w:r w:rsidRPr="00491617">
        <w:rPr>
          <w:rFonts w:cs="Arial"/>
        </w:rPr>
        <w:t>Infos zu einzelnen Künstlern</w:t>
      </w:r>
      <w:r w:rsidR="009E10E3">
        <w:rPr>
          <w:rFonts w:cs="Arial"/>
        </w:rPr>
        <w:t xml:space="preserve"> und tagesaktuelle Impressionen</w:t>
      </w:r>
      <w:r w:rsidR="003D1893" w:rsidRPr="00491617">
        <w:rPr>
          <w:rFonts w:cs="Arial"/>
        </w:rPr>
        <w:t xml:space="preserve">. </w:t>
      </w:r>
    </w:p>
    <w:p w14:paraId="7A12D146" w14:textId="77777777" w:rsidR="009E10E3" w:rsidRDefault="009E10E3" w:rsidP="009E10E3">
      <w:pPr>
        <w:spacing w:line="312" w:lineRule="auto"/>
        <w:ind w:left="-426"/>
        <w:jc w:val="both"/>
        <w:rPr>
          <w:rFonts w:cs="Arial"/>
          <w:b/>
          <w:bCs/>
        </w:rPr>
      </w:pPr>
    </w:p>
    <w:p w14:paraId="14A2AC84" w14:textId="77777777" w:rsidR="00006564" w:rsidRPr="00006564" w:rsidRDefault="00006564" w:rsidP="00006564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006564">
        <w:rPr>
          <w:rFonts w:eastAsia="Times New Roman" w:cs="Arial"/>
          <w:b/>
          <w:bCs w:val="0"/>
        </w:rPr>
        <w:t>Über die LEIPZIGER MARKT MUSIK</w:t>
      </w:r>
    </w:p>
    <w:p w14:paraId="67BBD5D2" w14:textId="248AC8CA" w:rsidR="003D1893" w:rsidRPr="006E77F4" w:rsidRDefault="00006564" w:rsidP="008348B1">
      <w:pPr>
        <w:pStyle w:val="WW-VorformatierterText11"/>
        <w:spacing w:line="312" w:lineRule="auto"/>
        <w:ind w:left="-426"/>
        <w:jc w:val="both"/>
        <w:rPr>
          <w:rFonts w:cs="Arial"/>
        </w:rPr>
      </w:pPr>
      <w:r w:rsidRPr="003F3B32">
        <w:rPr>
          <w:rFonts w:cs="Arial"/>
        </w:rPr>
        <w:t xml:space="preserve">Veranstalter der LEIPZIGER MARKT MUSIK ist die FAIRNET, ein Unternehmen der Leipziger Messe Unternehmensgruppe, in Kooperation mit der Stadt Leipzig, dem KRYSTALLPALAST </w:t>
      </w:r>
      <w:r w:rsidRPr="00B50FF6">
        <w:rPr>
          <w:rFonts w:cs="Arial"/>
        </w:rPr>
        <w:t xml:space="preserve">VARIETÉ und </w:t>
      </w:r>
      <w:r w:rsidR="00972996" w:rsidRPr="00B50FF6">
        <w:rPr>
          <w:rFonts w:cs="Arial"/>
        </w:rPr>
        <w:t>vier</w:t>
      </w:r>
      <w:r w:rsidRPr="00B50FF6">
        <w:rPr>
          <w:rFonts w:cs="Arial"/>
        </w:rPr>
        <w:t xml:space="preserve"> Leipziger Gastronomen, die das Musikfest kulinarisch begleiten. </w:t>
      </w:r>
      <w:r w:rsidR="0094731B" w:rsidRPr="00B50FF6">
        <w:rPr>
          <w:rFonts w:cs="Arial"/>
        </w:rPr>
        <w:t xml:space="preserve">Hauptsponsoren sind das DHL </w:t>
      </w:r>
      <w:r w:rsidR="00B50FF6" w:rsidRPr="00B50FF6">
        <w:rPr>
          <w:rFonts w:cs="Arial"/>
        </w:rPr>
        <w:t>Hub</w:t>
      </w:r>
      <w:r w:rsidR="0094731B" w:rsidRPr="00B50FF6">
        <w:rPr>
          <w:rFonts w:cs="Arial"/>
        </w:rPr>
        <w:t xml:space="preserve"> Leipzig, die Leipziger Gruppe, die Krostitzer Brauerei</w:t>
      </w:r>
      <w:r w:rsidR="00B50FF6" w:rsidRPr="00B50FF6">
        <w:rPr>
          <w:rFonts w:cs="Arial"/>
        </w:rPr>
        <w:t xml:space="preserve">, </w:t>
      </w:r>
      <w:r w:rsidR="0094731B" w:rsidRPr="00B50FF6">
        <w:rPr>
          <w:rFonts w:cs="Arial"/>
        </w:rPr>
        <w:t>das Volvo Autohaus Meurer</w:t>
      </w:r>
      <w:r w:rsidR="00B50FF6" w:rsidRPr="00B50FF6">
        <w:rPr>
          <w:rFonts w:cs="Arial"/>
        </w:rPr>
        <w:t xml:space="preserve"> und Konsum Leipzig</w:t>
      </w:r>
      <w:r w:rsidR="0094731B" w:rsidRPr="00B50FF6">
        <w:rPr>
          <w:rFonts w:cs="Arial"/>
        </w:rPr>
        <w:t>.</w:t>
      </w:r>
      <w:r w:rsidR="0055354A" w:rsidRPr="00B50FF6">
        <w:rPr>
          <w:rFonts w:cs="Arial"/>
        </w:rPr>
        <w:t xml:space="preserve"> </w:t>
      </w:r>
    </w:p>
    <w:p w14:paraId="773C0453" w14:textId="77777777" w:rsidR="008348B1" w:rsidRPr="006E77F4" w:rsidRDefault="008348B1" w:rsidP="008348B1">
      <w:pPr>
        <w:pStyle w:val="WW-VorformatierterText11"/>
        <w:spacing w:line="312" w:lineRule="auto"/>
        <w:ind w:left="-426"/>
        <w:jc w:val="both"/>
        <w:rPr>
          <w:rFonts w:cs="Arial"/>
          <w:szCs w:val="22"/>
        </w:rPr>
      </w:pPr>
    </w:p>
    <w:p w14:paraId="2C06D765" w14:textId="77777777" w:rsidR="003D1893" w:rsidRPr="006E77F4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/>
          <w:bCs w:val="0"/>
        </w:rPr>
      </w:pPr>
      <w:r w:rsidRPr="006E77F4">
        <w:rPr>
          <w:rFonts w:eastAsia="Times New Roman" w:cs="Arial"/>
          <w:b/>
          <w:bCs w:val="0"/>
        </w:rPr>
        <w:t>Ansprechpartner für die Medien</w:t>
      </w:r>
    </w:p>
    <w:p w14:paraId="1A80BA54" w14:textId="77777777" w:rsidR="003D1893" w:rsidRPr="006E77F4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77F4">
        <w:rPr>
          <w:rFonts w:eastAsia="Times New Roman" w:cs="Arial"/>
          <w:bCs w:val="0"/>
        </w:rPr>
        <w:t>Claudia Laßlop</w:t>
      </w:r>
    </w:p>
    <w:p w14:paraId="5778F9E3" w14:textId="77777777" w:rsidR="002A4099" w:rsidRPr="006E77F4" w:rsidRDefault="002A4099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77F4">
        <w:rPr>
          <w:rFonts w:eastAsia="Times New Roman" w:cs="Arial"/>
          <w:bCs w:val="0"/>
        </w:rPr>
        <w:t>Leipziger Messe</w:t>
      </w:r>
    </w:p>
    <w:p w14:paraId="57175D58" w14:textId="77777777" w:rsidR="003D1893" w:rsidRPr="006E77F4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77F4">
        <w:rPr>
          <w:rFonts w:eastAsia="Times New Roman" w:cs="Arial"/>
          <w:bCs w:val="0"/>
        </w:rPr>
        <w:t>Kommunikation Unternehmensgruppe</w:t>
      </w:r>
    </w:p>
    <w:p w14:paraId="3664D7AE" w14:textId="77777777" w:rsidR="003D1893" w:rsidRPr="006E2413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2413">
        <w:rPr>
          <w:rFonts w:eastAsia="Times New Roman" w:cs="Arial"/>
          <w:bCs w:val="0"/>
        </w:rPr>
        <w:t>Telefon: +49 (0)341 / 678 65 79</w:t>
      </w:r>
    </w:p>
    <w:p w14:paraId="55B2F877" w14:textId="77777777" w:rsidR="003D1893" w:rsidRPr="006E2413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2413">
        <w:rPr>
          <w:rFonts w:eastAsia="Times New Roman" w:cs="Arial"/>
          <w:bCs w:val="0"/>
        </w:rPr>
        <w:t>E-Mail: c.lasslop@leipziger-messe.de</w:t>
      </w:r>
    </w:p>
    <w:p w14:paraId="4DF2C74B" w14:textId="77777777" w:rsidR="003D1893" w:rsidRPr="006E2413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</w:p>
    <w:p w14:paraId="75D46ED2" w14:textId="77777777" w:rsidR="003D1893" w:rsidRDefault="003D1893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www.leipziger-markt-musik.de</w:t>
      </w:r>
    </w:p>
    <w:p w14:paraId="71AC61AD" w14:textId="4371D3F6" w:rsidR="003D1893" w:rsidRDefault="00AD55D2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AD55D2">
        <w:rPr>
          <w:rFonts w:eastAsia="Times New Roman" w:cs="Arial"/>
          <w:bCs w:val="0"/>
        </w:rPr>
        <w:t>www.facebook.com/LeipzigerMarktMusik</w:t>
      </w:r>
    </w:p>
    <w:p w14:paraId="7C35C175" w14:textId="561AD3B6" w:rsidR="00AD55D2" w:rsidRDefault="00AD55D2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www.instagram.com/leipziger_markt_musik</w:t>
      </w:r>
    </w:p>
    <w:p w14:paraId="1D4B36AE" w14:textId="77777777" w:rsidR="00F10C36" w:rsidRDefault="00F10C36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</w:p>
    <w:p w14:paraId="7D2C1F8E" w14:textId="3360A29D" w:rsidR="003D1893" w:rsidRDefault="003D1893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C261EF">
        <w:rPr>
          <w:rFonts w:eastAsia="Times New Roman" w:cs="Arial"/>
          <w:bCs w:val="0"/>
        </w:rPr>
        <w:t>www.fairnet.de</w:t>
      </w:r>
    </w:p>
    <w:p w14:paraId="0AC12156" w14:textId="547ED585" w:rsidR="005D4848" w:rsidRPr="003D1893" w:rsidRDefault="003D1893" w:rsidP="008348B1">
      <w:pPr>
        <w:pStyle w:val="WW-VorformatierterText11"/>
        <w:widowControl/>
        <w:suppressAutoHyphens w:val="0"/>
        <w:spacing w:line="288" w:lineRule="auto"/>
        <w:ind w:left="-426"/>
        <w:jc w:val="both"/>
      </w:pPr>
      <w:r>
        <w:rPr>
          <w:rFonts w:eastAsia="Times New Roman" w:cs="Arial"/>
          <w:bCs w:val="0"/>
        </w:rPr>
        <w:t>www.leipziger-messe.de</w:t>
      </w:r>
    </w:p>
    <w:sectPr w:rsidR="005D4848" w:rsidRPr="003D1893" w:rsidSect="00C86F43">
      <w:headerReference w:type="default" r:id="rId7"/>
      <w:headerReference w:type="first" r:id="rId8"/>
      <w:footerReference w:type="first" r:id="rId9"/>
      <w:pgSz w:w="11906" w:h="16838" w:code="9"/>
      <w:pgMar w:top="2268" w:right="1985" w:bottom="1843" w:left="1701" w:header="426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CCFA" w16cex:dateUtc="2022-07-12T08:35:00Z"/>
  <w16cex:commentExtensible w16cex:durableId="2677CF8F" w16cex:dateUtc="2022-07-12T08:46:00Z"/>
  <w16cex:commentExtensible w16cex:durableId="2677CFA1" w16cex:dateUtc="2022-07-12T08:46:00Z"/>
  <w16cex:commentExtensible w16cex:durableId="2677CFBC" w16cex:dateUtc="2022-07-12T08:47:00Z"/>
  <w16cex:commentExtensible w16cex:durableId="2677CFD4" w16cex:dateUtc="2022-07-12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CF04" w14:textId="77777777" w:rsidR="00E440BB" w:rsidRDefault="00E440BB">
      <w:r>
        <w:separator/>
      </w:r>
    </w:p>
  </w:endnote>
  <w:endnote w:type="continuationSeparator" w:id="0">
    <w:p w14:paraId="146F8019" w14:textId="77777777" w:rsidR="00E440BB" w:rsidRDefault="00E4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2E9F" w14:textId="77777777"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9F56F" wp14:editId="6249955D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982B2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9F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52D982B2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2036" w14:textId="77777777" w:rsidR="00E440BB" w:rsidRDefault="00E440BB">
      <w:r>
        <w:separator/>
      </w:r>
    </w:p>
  </w:footnote>
  <w:footnote w:type="continuationSeparator" w:id="0">
    <w:p w14:paraId="2317CBFB" w14:textId="77777777" w:rsidR="00E440BB" w:rsidRDefault="00E4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39C0" w14:textId="77777777"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A7F1F5C" wp14:editId="29E2F7CC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3FC4F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726784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F1F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3BF3FC4F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726784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00C3" w14:textId="055968BD" w:rsidR="008146F2" w:rsidRDefault="00C86F43" w:rsidP="00C86F43">
    <w:pPr>
      <w:pStyle w:val="Kopfzeile"/>
      <w:ind w:right="-1419"/>
      <w:jc w:val="right"/>
    </w:pPr>
    <w:r>
      <w:rPr>
        <w:noProof/>
      </w:rPr>
      <w:drawing>
        <wp:inline distT="0" distB="0" distL="0" distR="0" wp14:anchorId="779EF389" wp14:editId="13755607">
          <wp:extent cx="2297127" cy="139621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034" cy="148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893" w:rsidRPr="004430C6">
      <w:rPr>
        <w:noProof/>
      </w:rPr>
      <w:drawing>
        <wp:anchor distT="0" distB="0" distL="114300" distR="114300" simplePos="0" relativeHeight="251656704" behindDoc="0" locked="0" layoutInCell="1" allowOverlap="1" wp14:anchorId="03490BC1" wp14:editId="07D6BBD9">
          <wp:simplePos x="0" y="0"/>
          <wp:positionH relativeFrom="column">
            <wp:posOffset>-228931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2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67"/>
    <w:rsid w:val="0000282D"/>
    <w:rsid w:val="00002A39"/>
    <w:rsid w:val="00006564"/>
    <w:rsid w:val="00011904"/>
    <w:rsid w:val="000125D5"/>
    <w:rsid w:val="00014F16"/>
    <w:rsid w:val="00017C2B"/>
    <w:rsid w:val="00020973"/>
    <w:rsid w:val="00021DA6"/>
    <w:rsid w:val="0002228B"/>
    <w:rsid w:val="00022BD1"/>
    <w:rsid w:val="00022C95"/>
    <w:rsid w:val="00023AD4"/>
    <w:rsid w:val="00024A8D"/>
    <w:rsid w:val="00025112"/>
    <w:rsid w:val="00025E52"/>
    <w:rsid w:val="00033BF3"/>
    <w:rsid w:val="000354E4"/>
    <w:rsid w:val="0004046A"/>
    <w:rsid w:val="00047489"/>
    <w:rsid w:val="000510DD"/>
    <w:rsid w:val="000528F1"/>
    <w:rsid w:val="00053532"/>
    <w:rsid w:val="0006146C"/>
    <w:rsid w:val="00061E2D"/>
    <w:rsid w:val="000707C8"/>
    <w:rsid w:val="00070E5E"/>
    <w:rsid w:val="00074F70"/>
    <w:rsid w:val="00076809"/>
    <w:rsid w:val="00077436"/>
    <w:rsid w:val="00081012"/>
    <w:rsid w:val="000821E0"/>
    <w:rsid w:val="0008312B"/>
    <w:rsid w:val="00086764"/>
    <w:rsid w:val="0009606B"/>
    <w:rsid w:val="000966E0"/>
    <w:rsid w:val="000A4069"/>
    <w:rsid w:val="000A5F72"/>
    <w:rsid w:val="000B0B8B"/>
    <w:rsid w:val="000B10B6"/>
    <w:rsid w:val="000B1629"/>
    <w:rsid w:val="000B6968"/>
    <w:rsid w:val="000B7E2A"/>
    <w:rsid w:val="000C4F52"/>
    <w:rsid w:val="000D03BF"/>
    <w:rsid w:val="000D3689"/>
    <w:rsid w:val="000D501E"/>
    <w:rsid w:val="000D6B81"/>
    <w:rsid w:val="000E43A4"/>
    <w:rsid w:val="000E6B93"/>
    <w:rsid w:val="00101072"/>
    <w:rsid w:val="00103BD9"/>
    <w:rsid w:val="0011020D"/>
    <w:rsid w:val="001115B9"/>
    <w:rsid w:val="00111BEB"/>
    <w:rsid w:val="00112B19"/>
    <w:rsid w:val="00112C72"/>
    <w:rsid w:val="00122C25"/>
    <w:rsid w:val="00126DA0"/>
    <w:rsid w:val="001317A9"/>
    <w:rsid w:val="00134CB6"/>
    <w:rsid w:val="0014026F"/>
    <w:rsid w:val="0016205C"/>
    <w:rsid w:val="00167C3A"/>
    <w:rsid w:val="0017026F"/>
    <w:rsid w:val="0017262C"/>
    <w:rsid w:val="0017473A"/>
    <w:rsid w:val="001802D1"/>
    <w:rsid w:val="00181F31"/>
    <w:rsid w:val="00192468"/>
    <w:rsid w:val="00192A05"/>
    <w:rsid w:val="00192E98"/>
    <w:rsid w:val="00193B36"/>
    <w:rsid w:val="00194A23"/>
    <w:rsid w:val="001964DE"/>
    <w:rsid w:val="001A35E9"/>
    <w:rsid w:val="001A36FB"/>
    <w:rsid w:val="001A3DA2"/>
    <w:rsid w:val="001A5D22"/>
    <w:rsid w:val="001A78F7"/>
    <w:rsid w:val="001B0EA0"/>
    <w:rsid w:val="001B4B0D"/>
    <w:rsid w:val="001B4D42"/>
    <w:rsid w:val="001C5885"/>
    <w:rsid w:val="001D644C"/>
    <w:rsid w:val="001D7A7C"/>
    <w:rsid w:val="001F4D99"/>
    <w:rsid w:val="001F6DC4"/>
    <w:rsid w:val="00200720"/>
    <w:rsid w:val="00205288"/>
    <w:rsid w:val="002169C4"/>
    <w:rsid w:val="0021748C"/>
    <w:rsid w:val="002241B7"/>
    <w:rsid w:val="00224F55"/>
    <w:rsid w:val="00233711"/>
    <w:rsid w:val="00247F59"/>
    <w:rsid w:val="00252DFC"/>
    <w:rsid w:val="00252F0B"/>
    <w:rsid w:val="002537A6"/>
    <w:rsid w:val="00256752"/>
    <w:rsid w:val="002612DA"/>
    <w:rsid w:val="00261327"/>
    <w:rsid w:val="00263BF5"/>
    <w:rsid w:val="00264002"/>
    <w:rsid w:val="0026498A"/>
    <w:rsid w:val="00264B54"/>
    <w:rsid w:val="00264C46"/>
    <w:rsid w:val="00264F2B"/>
    <w:rsid w:val="00274766"/>
    <w:rsid w:val="002750EC"/>
    <w:rsid w:val="00277DE8"/>
    <w:rsid w:val="00283C56"/>
    <w:rsid w:val="00287E6B"/>
    <w:rsid w:val="0029315D"/>
    <w:rsid w:val="00295A06"/>
    <w:rsid w:val="002A0C32"/>
    <w:rsid w:val="002A4099"/>
    <w:rsid w:val="002A5178"/>
    <w:rsid w:val="002A7B6D"/>
    <w:rsid w:val="002B4C55"/>
    <w:rsid w:val="002C07B7"/>
    <w:rsid w:val="002C5A03"/>
    <w:rsid w:val="002C6228"/>
    <w:rsid w:val="002D5085"/>
    <w:rsid w:val="002E0731"/>
    <w:rsid w:val="002E2F55"/>
    <w:rsid w:val="002E4C73"/>
    <w:rsid w:val="002E5995"/>
    <w:rsid w:val="002E5ED6"/>
    <w:rsid w:val="002E7378"/>
    <w:rsid w:val="002F0322"/>
    <w:rsid w:val="002F1D00"/>
    <w:rsid w:val="002F314F"/>
    <w:rsid w:val="002F445D"/>
    <w:rsid w:val="002F6B74"/>
    <w:rsid w:val="002F7BB4"/>
    <w:rsid w:val="003049FD"/>
    <w:rsid w:val="003116AF"/>
    <w:rsid w:val="0031775E"/>
    <w:rsid w:val="003214A1"/>
    <w:rsid w:val="00321F2D"/>
    <w:rsid w:val="003243FD"/>
    <w:rsid w:val="00342E19"/>
    <w:rsid w:val="00343CEF"/>
    <w:rsid w:val="003470D9"/>
    <w:rsid w:val="00347D12"/>
    <w:rsid w:val="0035653E"/>
    <w:rsid w:val="00356E2F"/>
    <w:rsid w:val="00371E26"/>
    <w:rsid w:val="00372EC2"/>
    <w:rsid w:val="00373894"/>
    <w:rsid w:val="00377B83"/>
    <w:rsid w:val="00377F35"/>
    <w:rsid w:val="00381FF6"/>
    <w:rsid w:val="003821E7"/>
    <w:rsid w:val="00390860"/>
    <w:rsid w:val="00390FA4"/>
    <w:rsid w:val="00391671"/>
    <w:rsid w:val="00392E5C"/>
    <w:rsid w:val="003A0AC7"/>
    <w:rsid w:val="003A2346"/>
    <w:rsid w:val="003A4566"/>
    <w:rsid w:val="003A7243"/>
    <w:rsid w:val="003B15DC"/>
    <w:rsid w:val="003B6F72"/>
    <w:rsid w:val="003D1893"/>
    <w:rsid w:val="003D3852"/>
    <w:rsid w:val="003D767C"/>
    <w:rsid w:val="003E0A7B"/>
    <w:rsid w:val="003E0B8B"/>
    <w:rsid w:val="003E0E59"/>
    <w:rsid w:val="003E50EA"/>
    <w:rsid w:val="003F12EF"/>
    <w:rsid w:val="003F21B1"/>
    <w:rsid w:val="004007E2"/>
    <w:rsid w:val="004028D0"/>
    <w:rsid w:val="00410FAB"/>
    <w:rsid w:val="00413647"/>
    <w:rsid w:val="00415423"/>
    <w:rsid w:val="0041592C"/>
    <w:rsid w:val="00416D2F"/>
    <w:rsid w:val="0042363E"/>
    <w:rsid w:val="00425283"/>
    <w:rsid w:val="00425719"/>
    <w:rsid w:val="004261DB"/>
    <w:rsid w:val="00426420"/>
    <w:rsid w:val="004264B0"/>
    <w:rsid w:val="00427E6F"/>
    <w:rsid w:val="00431055"/>
    <w:rsid w:val="0043123E"/>
    <w:rsid w:val="00431B95"/>
    <w:rsid w:val="004321A5"/>
    <w:rsid w:val="004357C5"/>
    <w:rsid w:val="00437F25"/>
    <w:rsid w:val="00446A0D"/>
    <w:rsid w:val="00452E1F"/>
    <w:rsid w:val="004542A4"/>
    <w:rsid w:val="004552B7"/>
    <w:rsid w:val="004555DF"/>
    <w:rsid w:val="00455CCB"/>
    <w:rsid w:val="0045747D"/>
    <w:rsid w:val="00457F9A"/>
    <w:rsid w:val="004629F1"/>
    <w:rsid w:val="00463497"/>
    <w:rsid w:val="00463705"/>
    <w:rsid w:val="004712F9"/>
    <w:rsid w:val="004733DB"/>
    <w:rsid w:val="00474FA0"/>
    <w:rsid w:val="00481220"/>
    <w:rsid w:val="00481E93"/>
    <w:rsid w:val="00482D34"/>
    <w:rsid w:val="00491617"/>
    <w:rsid w:val="00494EC0"/>
    <w:rsid w:val="00496ADA"/>
    <w:rsid w:val="004973EE"/>
    <w:rsid w:val="00497ED0"/>
    <w:rsid w:val="004A202B"/>
    <w:rsid w:val="004A2CF0"/>
    <w:rsid w:val="004B0594"/>
    <w:rsid w:val="004B372D"/>
    <w:rsid w:val="004B5654"/>
    <w:rsid w:val="004C21A9"/>
    <w:rsid w:val="004C5C8E"/>
    <w:rsid w:val="004D0DB7"/>
    <w:rsid w:val="004D16DC"/>
    <w:rsid w:val="004D1BFC"/>
    <w:rsid w:val="004D2D9D"/>
    <w:rsid w:val="004D4A34"/>
    <w:rsid w:val="004D4BF4"/>
    <w:rsid w:val="004D76CA"/>
    <w:rsid w:val="004D7E87"/>
    <w:rsid w:val="004E176C"/>
    <w:rsid w:val="004E1F01"/>
    <w:rsid w:val="004E226C"/>
    <w:rsid w:val="004E2D4B"/>
    <w:rsid w:val="004E2EBE"/>
    <w:rsid w:val="00505750"/>
    <w:rsid w:val="00506655"/>
    <w:rsid w:val="00520DDC"/>
    <w:rsid w:val="0053675D"/>
    <w:rsid w:val="005377AE"/>
    <w:rsid w:val="00540287"/>
    <w:rsid w:val="0054546C"/>
    <w:rsid w:val="0055354A"/>
    <w:rsid w:val="0055394D"/>
    <w:rsid w:val="005555FF"/>
    <w:rsid w:val="00556815"/>
    <w:rsid w:val="005619DF"/>
    <w:rsid w:val="00576C68"/>
    <w:rsid w:val="00585259"/>
    <w:rsid w:val="00590611"/>
    <w:rsid w:val="0059179A"/>
    <w:rsid w:val="0059199B"/>
    <w:rsid w:val="00597231"/>
    <w:rsid w:val="00597EC9"/>
    <w:rsid w:val="005A3D4D"/>
    <w:rsid w:val="005A6940"/>
    <w:rsid w:val="005B2890"/>
    <w:rsid w:val="005B63A9"/>
    <w:rsid w:val="005C0367"/>
    <w:rsid w:val="005C1247"/>
    <w:rsid w:val="005C3F33"/>
    <w:rsid w:val="005C4F76"/>
    <w:rsid w:val="005C7820"/>
    <w:rsid w:val="005D43A1"/>
    <w:rsid w:val="005D4848"/>
    <w:rsid w:val="005D785E"/>
    <w:rsid w:val="005E15BE"/>
    <w:rsid w:val="005E18DE"/>
    <w:rsid w:val="005E7189"/>
    <w:rsid w:val="005F17AE"/>
    <w:rsid w:val="00603A5B"/>
    <w:rsid w:val="00611ABC"/>
    <w:rsid w:val="006154A5"/>
    <w:rsid w:val="00617900"/>
    <w:rsid w:val="00622098"/>
    <w:rsid w:val="00624816"/>
    <w:rsid w:val="00636EC6"/>
    <w:rsid w:val="006436A2"/>
    <w:rsid w:val="006443BC"/>
    <w:rsid w:val="00644495"/>
    <w:rsid w:val="00644E36"/>
    <w:rsid w:val="00645A05"/>
    <w:rsid w:val="00645F58"/>
    <w:rsid w:val="00655A35"/>
    <w:rsid w:val="00656A1B"/>
    <w:rsid w:val="00656E55"/>
    <w:rsid w:val="00662A9C"/>
    <w:rsid w:val="00664743"/>
    <w:rsid w:val="006668D9"/>
    <w:rsid w:val="00672ADB"/>
    <w:rsid w:val="006757E2"/>
    <w:rsid w:val="00681895"/>
    <w:rsid w:val="00686C52"/>
    <w:rsid w:val="006967E1"/>
    <w:rsid w:val="00696894"/>
    <w:rsid w:val="006A24C8"/>
    <w:rsid w:val="006B1A58"/>
    <w:rsid w:val="006B2189"/>
    <w:rsid w:val="006B25C8"/>
    <w:rsid w:val="006C456A"/>
    <w:rsid w:val="006C760F"/>
    <w:rsid w:val="006D215E"/>
    <w:rsid w:val="006D2665"/>
    <w:rsid w:val="006D42F0"/>
    <w:rsid w:val="006D5D11"/>
    <w:rsid w:val="006E2413"/>
    <w:rsid w:val="006E3453"/>
    <w:rsid w:val="006E499F"/>
    <w:rsid w:val="006E77F4"/>
    <w:rsid w:val="006F32BC"/>
    <w:rsid w:val="006F6B74"/>
    <w:rsid w:val="00701877"/>
    <w:rsid w:val="007027DC"/>
    <w:rsid w:val="00703F5F"/>
    <w:rsid w:val="00704A68"/>
    <w:rsid w:val="00705B28"/>
    <w:rsid w:val="00716EFC"/>
    <w:rsid w:val="00717D69"/>
    <w:rsid w:val="007252B3"/>
    <w:rsid w:val="00726784"/>
    <w:rsid w:val="0072687C"/>
    <w:rsid w:val="007303DD"/>
    <w:rsid w:val="00742194"/>
    <w:rsid w:val="007421A8"/>
    <w:rsid w:val="007437DE"/>
    <w:rsid w:val="007453A3"/>
    <w:rsid w:val="0074596E"/>
    <w:rsid w:val="00745B2D"/>
    <w:rsid w:val="00750383"/>
    <w:rsid w:val="00750C87"/>
    <w:rsid w:val="007510EB"/>
    <w:rsid w:val="0075553D"/>
    <w:rsid w:val="00755FB9"/>
    <w:rsid w:val="007655B0"/>
    <w:rsid w:val="00765860"/>
    <w:rsid w:val="00770B38"/>
    <w:rsid w:val="007821E9"/>
    <w:rsid w:val="0078648A"/>
    <w:rsid w:val="0079382C"/>
    <w:rsid w:val="007949DA"/>
    <w:rsid w:val="00796F6A"/>
    <w:rsid w:val="007B2DD2"/>
    <w:rsid w:val="007B3AD2"/>
    <w:rsid w:val="007B3E4A"/>
    <w:rsid w:val="007B4922"/>
    <w:rsid w:val="007B6B54"/>
    <w:rsid w:val="007B6F91"/>
    <w:rsid w:val="007C0F3F"/>
    <w:rsid w:val="007D037C"/>
    <w:rsid w:val="007D1BF2"/>
    <w:rsid w:val="007D294B"/>
    <w:rsid w:val="007D4653"/>
    <w:rsid w:val="007E1CDF"/>
    <w:rsid w:val="007E26D4"/>
    <w:rsid w:val="007E3661"/>
    <w:rsid w:val="007F1122"/>
    <w:rsid w:val="007F1E50"/>
    <w:rsid w:val="007F3612"/>
    <w:rsid w:val="007F53DF"/>
    <w:rsid w:val="007F6CA3"/>
    <w:rsid w:val="0080384F"/>
    <w:rsid w:val="008068FD"/>
    <w:rsid w:val="0080782D"/>
    <w:rsid w:val="008126A4"/>
    <w:rsid w:val="00813599"/>
    <w:rsid w:val="008146F2"/>
    <w:rsid w:val="00816735"/>
    <w:rsid w:val="00816779"/>
    <w:rsid w:val="008229D6"/>
    <w:rsid w:val="00827996"/>
    <w:rsid w:val="008303AD"/>
    <w:rsid w:val="00830D19"/>
    <w:rsid w:val="008327F0"/>
    <w:rsid w:val="0083406A"/>
    <w:rsid w:val="008348B1"/>
    <w:rsid w:val="0084303C"/>
    <w:rsid w:val="00846B64"/>
    <w:rsid w:val="008504B5"/>
    <w:rsid w:val="00852825"/>
    <w:rsid w:val="008542AD"/>
    <w:rsid w:val="00857380"/>
    <w:rsid w:val="00864B36"/>
    <w:rsid w:val="0087025A"/>
    <w:rsid w:val="008707C2"/>
    <w:rsid w:val="008716B1"/>
    <w:rsid w:val="008762D1"/>
    <w:rsid w:val="0087676F"/>
    <w:rsid w:val="00877111"/>
    <w:rsid w:val="00882DEF"/>
    <w:rsid w:val="008831C3"/>
    <w:rsid w:val="00895526"/>
    <w:rsid w:val="00897ADB"/>
    <w:rsid w:val="008A7705"/>
    <w:rsid w:val="008A7D15"/>
    <w:rsid w:val="008B00D7"/>
    <w:rsid w:val="008B2337"/>
    <w:rsid w:val="008B6F48"/>
    <w:rsid w:val="008C424C"/>
    <w:rsid w:val="008C55E0"/>
    <w:rsid w:val="008E0114"/>
    <w:rsid w:val="008E1274"/>
    <w:rsid w:val="008E1783"/>
    <w:rsid w:val="008F4C84"/>
    <w:rsid w:val="008F5606"/>
    <w:rsid w:val="00900CA2"/>
    <w:rsid w:val="0090771F"/>
    <w:rsid w:val="0090790D"/>
    <w:rsid w:val="009117FF"/>
    <w:rsid w:val="009149EA"/>
    <w:rsid w:val="00914EA8"/>
    <w:rsid w:val="009155F4"/>
    <w:rsid w:val="0091643D"/>
    <w:rsid w:val="009239F0"/>
    <w:rsid w:val="009241FE"/>
    <w:rsid w:val="009304C3"/>
    <w:rsid w:val="00930AA5"/>
    <w:rsid w:val="00932880"/>
    <w:rsid w:val="00932C3E"/>
    <w:rsid w:val="0094158D"/>
    <w:rsid w:val="009419EE"/>
    <w:rsid w:val="00946643"/>
    <w:rsid w:val="0094731B"/>
    <w:rsid w:val="00952E6A"/>
    <w:rsid w:val="00960041"/>
    <w:rsid w:val="009640DD"/>
    <w:rsid w:val="00965886"/>
    <w:rsid w:val="009673B1"/>
    <w:rsid w:val="009721DF"/>
    <w:rsid w:val="00972996"/>
    <w:rsid w:val="00974EFE"/>
    <w:rsid w:val="00975DFD"/>
    <w:rsid w:val="009764ED"/>
    <w:rsid w:val="00982BBF"/>
    <w:rsid w:val="00982E40"/>
    <w:rsid w:val="00983055"/>
    <w:rsid w:val="0098605A"/>
    <w:rsid w:val="0099255F"/>
    <w:rsid w:val="009B3F6C"/>
    <w:rsid w:val="009B6C71"/>
    <w:rsid w:val="009B7D16"/>
    <w:rsid w:val="009C10F2"/>
    <w:rsid w:val="009C4912"/>
    <w:rsid w:val="009C64D6"/>
    <w:rsid w:val="009C729E"/>
    <w:rsid w:val="009E10E3"/>
    <w:rsid w:val="009E124A"/>
    <w:rsid w:val="009E2D36"/>
    <w:rsid w:val="009E2EC8"/>
    <w:rsid w:val="009E6394"/>
    <w:rsid w:val="009E7EC1"/>
    <w:rsid w:val="009F123E"/>
    <w:rsid w:val="009F2D6C"/>
    <w:rsid w:val="009F3904"/>
    <w:rsid w:val="009F4BD0"/>
    <w:rsid w:val="009F7281"/>
    <w:rsid w:val="00A06313"/>
    <w:rsid w:val="00A0790D"/>
    <w:rsid w:val="00A07A5A"/>
    <w:rsid w:val="00A11DB2"/>
    <w:rsid w:val="00A11F46"/>
    <w:rsid w:val="00A12039"/>
    <w:rsid w:val="00A12A2A"/>
    <w:rsid w:val="00A14D8C"/>
    <w:rsid w:val="00A17849"/>
    <w:rsid w:val="00A21CC2"/>
    <w:rsid w:val="00A2395D"/>
    <w:rsid w:val="00A24B03"/>
    <w:rsid w:val="00A274F7"/>
    <w:rsid w:val="00A3234F"/>
    <w:rsid w:val="00A324BE"/>
    <w:rsid w:val="00A35F6D"/>
    <w:rsid w:val="00A36E23"/>
    <w:rsid w:val="00A374D7"/>
    <w:rsid w:val="00A401B3"/>
    <w:rsid w:val="00A450E0"/>
    <w:rsid w:val="00A46AB2"/>
    <w:rsid w:val="00A529EB"/>
    <w:rsid w:val="00A61795"/>
    <w:rsid w:val="00A64D1F"/>
    <w:rsid w:val="00A671A2"/>
    <w:rsid w:val="00A7083C"/>
    <w:rsid w:val="00A70F71"/>
    <w:rsid w:val="00A7197B"/>
    <w:rsid w:val="00A729CE"/>
    <w:rsid w:val="00A73C7D"/>
    <w:rsid w:val="00A75411"/>
    <w:rsid w:val="00A83D08"/>
    <w:rsid w:val="00A85F3F"/>
    <w:rsid w:val="00A92043"/>
    <w:rsid w:val="00A924F1"/>
    <w:rsid w:val="00A9385F"/>
    <w:rsid w:val="00A9724E"/>
    <w:rsid w:val="00A979C9"/>
    <w:rsid w:val="00AA00D3"/>
    <w:rsid w:val="00AA5E23"/>
    <w:rsid w:val="00AA68EB"/>
    <w:rsid w:val="00AB0C3F"/>
    <w:rsid w:val="00AB1A8F"/>
    <w:rsid w:val="00AB250C"/>
    <w:rsid w:val="00AB4743"/>
    <w:rsid w:val="00AB5441"/>
    <w:rsid w:val="00AC0A3C"/>
    <w:rsid w:val="00AC32CA"/>
    <w:rsid w:val="00AC3E35"/>
    <w:rsid w:val="00AC62A0"/>
    <w:rsid w:val="00AD0264"/>
    <w:rsid w:val="00AD2B22"/>
    <w:rsid w:val="00AD2F28"/>
    <w:rsid w:val="00AD44AB"/>
    <w:rsid w:val="00AD55D2"/>
    <w:rsid w:val="00AE14CD"/>
    <w:rsid w:val="00AE2457"/>
    <w:rsid w:val="00AE762F"/>
    <w:rsid w:val="00AE7AA9"/>
    <w:rsid w:val="00AF1E4D"/>
    <w:rsid w:val="00AF59CB"/>
    <w:rsid w:val="00AF5C99"/>
    <w:rsid w:val="00AF76B6"/>
    <w:rsid w:val="00B025DA"/>
    <w:rsid w:val="00B07949"/>
    <w:rsid w:val="00B1446D"/>
    <w:rsid w:val="00B16DF4"/>
    <w:rsid w:val="00B20B51"/>
    <w:rsid w:val="00B34D91"/>
    <w:rsid w:val="00B43298"/>
    <w:rsid w:val="00B4345A"/>
    <w:rsid w:val="00B43D23"/>
    <w:rsid w:val="00B472B6"/>
    <w:rsid w:val="00B50BD2"/>
    <w:rsid w:val="00B50FF6"/>
    <w:rsid w:val="00B52709"/>
    <w:rsid w:val="00B55043"/>
    <w:rsid w:val="00B61F3C"/>
    <w:rsid w:val="00B760AC"/>
    <w:rsid w:val="00B7762A"/>
    <w:rsid w:val="00B832AA"/>
    <w:rsid w:val="00B8551D"/>
    <w:rsid w:val="00B866FE"/>
    <w:rsid w:val="00B901E3"/>
    <w:rsid w:val="00B96AFE"/>
    <w:rsid w:val="00BA0B41"/>
    <w:rsid w:val="00BA3F8D"/>
    <w:rsid w:val="00BA6E59"/>
    <w:rsid w:val="00BB02B0"/>
    <w:rsid w:val="00BB3608"/>
    <w:rsid w:val="00BB7027"/>
    <w:rsid w:val="00BC10DD"/>
    <w:rsid w:val="00BC17CE"/>
    <w:rsid w:val="00BC4202"/>
    <w:rsid w:val="00BC5637"/>
    <w:rsid w:val="00BC5823"/>
    <w:rsid w:val="00BC5E2C"/>
    <w:rsid w:val="00BD336C"/>
    <w:rsid w:val="00BD6020"/>
    <w:rsid w:val="00BD677D"/>
    <w:rsid w:val="00BD7873"/>
    <w:rsid w:val="00BE0423"/>
    <w:rsid w:val="00BE07E2"/>
    <w:rsid w:val="00BE24EF"/>
    <w:rsid w:val="00BE355F"/>
    <w:rsid w:val="00BE5819"/>
    <w:rsid w:val="00BE5D21"/>
    <w:rsid w:val="00BF0484"/>
    <w:rsid w:val="00BF13BF"/>
    <w:rsid w:val="00BF46DA"/>
    <w:rsid w:val="00BF731F"/>
    <w:rsid w:val="00C0386D"/>
    <w:rsid w:val="00C046F3"/>
    <w:rsid w:val="00C04B8E"/>
    <w:rsid w:val="00C04F93"/>
    <w:rsid w:val="00C1081A"/>
    <w:rsid w:val="00C10CAF"/>
    <w:rsid w:val="00C21398"/>
    <w:rsid w:val="00C30397"/>
    <w:rsid w:val="00C305D7"/>
    <w:rsid w:val="00C319BD"/>
    <w:rsid w:val="00C32F74"/>
    <w:rsid w:val="00C3318E"/>
    <w:rsid w:val="00C33E5F"/>
    <w:rsid w:val="00C34413"/>
    <w:rsid w:val="00C364B4"/>
    <w:rsid w:val="00C3757D"/>
    <w:rsid w:val="00C437D9"/>
    <w:rsid w:val="00C446FF"/>
    <w:rsid w:val="00C45500"/>
    <w:rsid w:val="00C45A11"/>
    <w:rsid w:val="00C4616C"/>
    <w:rsid w:val="00C5594D"/>
    <w:rsid w:val="00C628D4"/>
    <w:rsid w:val="00C62941"/>
    <w:rsid w:val="00C737AF"/>
    <w:rsid w:val="00C770A9"/>
    <w:rsid w:val="00C81318"/>
    <w:rsid w:val="00C86F43"/>
    <w:rsid w:val="00C908D7"/>
    <w:rsid w:val="00C94559"/>
    <w:rsid w:val="00C953CF"/>
    <w:rsid w:val="00C96AB4"/>
    <w:rsid w:val="00C97BD6"/>
    <w:rsid w:val="00CA4B3F"/>
    <w:rsid w:val="00CA71CC"/>
    <w:rsid w:val="00CA7B53"/>
    <w:rsid w:val="00CB788A"/>
    <w:rsid w:val="00CC39FA"/>
    <w:rsid w:val="00CC498E"/>
    <w:rsid w:val="00CC5F07"/>
    <w:rsid w:val="00CC79D7"/>
    <w:rsid w:val="00CD0E92"/>
    <w:rsid w:val="00CD3D2E"/>
    <w:rsid w:val="00CD4CE5"/>
    <w:rsid w:val="00CD5C65"/>
    <w:rsid w:val="00CE520C"/>
    <w:rsid w:val="00CE525E"/>
    <w:rsid w:val="00CE7299"/>
    <w:rsid w:val="00CF0816"/>
    <w:rsid w:val="00CF41F0"/>
    <w:rsid w:val="00CF483C"/>
    <w:rsid w:val="00D0150D"/>
    <w:rsid w:val="00D0297F"/>
    <w:rsid w:val="00D0546C"/>
    <w:rsid w:val="00D10723"/>
    <w:rsid w:val="00D13C6C"/>
    <w:rsid w:val="00D16515"/>
    <w:rsid w:val="00D16993"/>
    <w:rsid w:val="00D2000E"/>
    <w:rsid w:val="00D20498"/>
    <w:rsid w:val="00D2136C"/>
    <w:rsid w:val="00D26628"/>
    <w:rsid w:val="00D27271"/>
    <w:rsid w:val="00D3047A"/>
    <w:rsid w:val="00D3350A"/>
    <w:rsid w:val="00D34DD1"/>
    <w:rsid w:val="00D40D11"/>
    <w:rsid w:val="00D42090"/>
    <w:rsid w:val="00D501F2"/>
    <w:rsid w:val="00D5231D"/>
    <w:rsid w:val="00D52D29"/>
    <w:rsid w:val="00D54ABD"/>
    <w:rsid w:val="00D66E63"/>
    <w:rsid w:val="00D75089"/>
    <w:rsid w:val="00D808B5"/>
    <w:rsid w:val="00D83816"/>
    <w:rsid w:val="00D842CC"/>
    <w:rsid w:val="00D9520D"/>
    <w:rsid w:val="00D959A0"/>
    <w:rsid w:val="00D96C70"/>
    <w:rsid w:val="00DA3DD8"/>
    <w:rsid w:val="00DA4DA2"/>
    <w:rsid w:val="00DB1FD2"/>
    <w:rsid w:val="00DB37C3"/>
    <w:rsid w:val="00DB4963"/>
    <w:rsid w:val="00DC1C58"/>
    <w:rsid w:val="00DD3B3B"/>
    <w:rsid w:val="00DD5273"/>
    <w:rsid w:val="00DE210C"/>
    <w:rsid w:val="00DE41C4"/>
    <w:rsid w:val="00DE63E5"/>
    <w:rsid w:val="00DF1BA2"/>
    <w:rsid w:val="00DF3638"/>
    <w:rsid w:val="00DF52FA"/>
    <w:rsid w:val="00DF6513"/>
    <w:rsid w:val="00E01586"/>
    <w:rsid w:val="00E05477"/>
    <w:rsid w:val="00E11E00"/>
    <w:rsid w:val="00E179AD"/>
    <w:rsid w:val="00E35B53"/>
    <w:rsid w:val="00E375BB"/>
    <w:rsid w:val="00E37923"/>
    <w:rsid w:val="00E440BB"/>
    <w:rsid w:val="00E50977"/>
    <w:rsid w:val="00E51886"/>
    <w:rsid w:val="00E54C89"/>
    <w:rsid w:val="00E6591A"/>
    <w:rsid w:val="00E65F63"/>
    <w:rsid w:val="00E73A3A"/>
    <w:rsid w:val="00E73E99"/>
    <w:rsid w:val="00E84529"/>
    <w:rsid w:val="00E90F72"/>
    <w:rsid w:val="00E91774"/>
    <w:rsid w:val="00E94337"/>
    <w:rsid w:val="00EA11CB"/>
    <w:rsid w:val="00EA1E45"/>
    <w:rsid w:val="00EA4AD7"/>
    <w:rsid w:val="00EA5C43"/>
    <w:rsid w:val="00EB04D1"/>
    <w:rsid w:val="00EB5BE8"/>
    <w:rsid w:val="00EC2363"/>
    <w:rsid w:val="00EC28D1"/>
    <w:rsid w:val="00EE0D7B"/>
    <w:rsid w:val="00EF19B1"/>
    <w:rsid w:val="00EF4716"/>
    <w:rsid w:val="00EF5C92"/>
    <w:rsid w:val="00F01E65"/>
    <w:rsid w:val="00F04820"/>
    <w:rsid w:val="00F06485"/>
    <w:rsid w:val="00F10C36"/>
    <w:rsid w:val="00F10D70"/>
    <w:rsid w:val="00F11F69"/>
    <w:rsid w:val="00F23DF2"/>
    <w:rsid w:val="00F26849"/>
    <w:rsid w:val="00F31446"/>
    <w:rsid w:val="00F31682"/>
    <w:rsid w:val="00F34521"/>
    <w:rsid w:val="00F34EF9"/>
    <w:rsid w:val="00F35B57"/>
    <w:rsid w:val="00F408C6"/>
    <w:rsid w:val="00F40EF5"/>
    <w:rsid w:val="00F43005"/>
    <w:rsid w:val="00F455A7"/>
    <w:rsid w:val="00F475BD"/>
    <w:rsid w:val="00F640DA"/>
    <w:rsid w:val="00F64B26"/>
    <w:rsid w:val="00F661B5"/>
    <w:rsid w:val="00F66FD2"/>
    <w:rsid w:val="00F752FA"/>
    <w:rsid w:val="00F81ACC"/>
    <w:rsid w:val="00F8789F"/>
    <w:rsid w:val="00F94A37"/>
    <w:rsid w:val="00FA138B"/>
    <w:rsid w:val="00FA2F75"/>
    <w:rsid w:val="00FA2FCB"/>
    <w:rsid w:val="00FA471F"/>
    <w:rsid w:val="00FA4D4A"/>
    <w:rsid w:val="00FB0CA1"/>
    <w:rsid w:val="00FB4F04"/>
    <w:rsid w:val="00FC374D"/>
    <w:rsid w:val="00FD1B7E"/>
    <w:rsid w:val="00FD1F7E"/>
    <w:rsid w:val="00FE00E8"/>
    <w:rsid w:val="00FE1CCD"/>
    <w:rsid w:val="00FE3CDD"/>
    <w:rsid w:val="00FE4D21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  <w14:docId w14:val="118AF645"/>
  <w15:docId w15:val="{F111C4D3-4EDE-4709-B4EE-0BCA249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189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5D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03F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3F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3F5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3F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3F5F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4D1B-26F9-472B-84A2-973CAEC0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7E17D161</Template>
  <TotalTime>0</TotalTime>
  <Pages>3</Pages>
  <Words>846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classlop</dc:creator>
  <cp:lastModifiedBy>Britta Stock</cp:lastModifiedBy>
  <cp:revision>4</cp:revision>
  <cp:lastPrinted>2019-06-19T08:38:00Z</cp:lastPrinted>
  <dcterms:created xsi:type="dcterms:W3CDTF">2022-07-13T06:56:00Z</dcterms:created>
  <dcterms:modified xsi:type="dcterms:W3CDTF">2022-07-13T06:57:00Z</dcterms:modified>
</cp:coreProperties>
</file>